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13" w:rsidRPr="0063601B" w:rsidRDefault="00E37413" w:rsidP="0040637B">
      <w:pPr>
        <w:pStyle w:val="24"/>
        <w:keepNext/>
        <w:keepLines/>
        <w:shd w:val="clear" w:color="auto" w:fill="auto"/>
        <w:spacing w:line="240" w:lineRule="auto"/>
      </w:pPr>
      <w:bookmarkStart w:id="0" w:name="bookmark12"/>
      <w:bookmarkStart w:id="1" w:name="bookmark13"/>
      <w:bookmarkStart w:id="2" w:name="_Toc130581822"/>
      <w:bookmarkStart w:id="3" w:name="_Toc130583646"/>
      <w:bookmarkStart w:id="4" w:name="_Toc130685119"/>
      <w:r w:rsidRPr="0063601B">
        <w:t>АНКЕТА - ОЦЕНКА УДОВЛЕТВОРЕННОСТИ РАБОТОДАТЕЛЯ</w:t>
      </w:r>
      <w:bookmarkEnd w:id="0"/>
      <w:bookmarkEnd w:id="1"/>
      <w:bookmarkEnd w:id="2"/>
      <w:bookmarkEnd w:id="3"/>
      <w:bookmarkEnd w:id="4"/>
    </w:p>
    <w:p w:rsidR="00E37413" w:rsidRPr="0063601B" w:rsidRDefault="00E37413" w:rsidP="0040637B">
      <w:pPr>
        <w:pStyle w:val="111"/>
        <w:shd w:val="clear" w:color="auto" w:fill="auto"/>
        <w:spacing w:line="240" w:lineRule="auto"/>
        <w:ind w:firstLine="360"/>
        <w:jc w:val="left"/>
      </w:pPr>
    </w:p>
    <w:p w:rsidR="00E37413" w:rsidRPr="0063601B" w:rsidRDefault="00E37413" w:rsidP="0040637B">
      <w:pPr>
        <w:pStyle w:val="111"/>
        <w:shd w:val="clear" w:color="auto" w:fill="auto"/>
        <w:spacing w:line="240" w:lineRule="auto"/>
        <w:ind w:firstLine="360"/>
      </w:pPr>
      <w:r w:rsidRPr="0063601B">
        <w:t>Мы просим Вас ответить на вопросы анкеты, цель которой - оценить степень удовлетворенности всеми характеристиками выпускников нашего Института, а также уровень взаимодействия Новомосковского института (филиала) РХТУ и организаций работодателей. Полученные данные будут полезны для улучшения работы вуза и организации подготовки выпускников. Опрос носит конфиденциальный характер.</w:t>
      </w:r>
    </w:p>
    <w:p w:rsidR="00E37413" w:rsidRPr="0063601B" w:rsidRDefault="00E37413" w:rsidP="0040637B">
      <w:pPr>
        <w:pStyle w:val="111"/>
        <w:shd w:val="clear" w:color="auto" w:fill="auto"/>
        <w:spacing w:line="240" w:lineRule="auto"/>
      </w:pPr>
      <w:r w:rsidRPr="0063601B">
        <w:t>Пожалуйста, укажите:</w:t>
      </w:r>
    </w:p>
    <w:p w:rsidR="00E37413" w:rsidRPr="0063601B" w:rsidRDefault="00E37413" w:rsidP="0040637B">
      <w:pPr>
        <w:pStyle w:val="111"/>
        <w:shd w:val="clear" w:color="auto" w:fill="auto"/>
        <w:tabs>
          <w:tab w:val="left" w:leader="underscore" w:pos="3666"/>
        </w:tabs>
        <w:spacing w:line="240" w:lineRule="auto"/>
      </w:pPr>
      <w:r w:rsidRPr="0063601B">
        <w:t xml:space="preserve">Ваш </w:t>
      </w:r>
      <w:r w:rsidRPr="0063601B">
        <w:rPr>
          <w:lang w:val="en-US" w:eastAsia="en-US"/>
        </w:rPr>
        <w:t>e</w:t>
      </w:r>
      <w:r w:rsidRPr="0063601B">
        <w:rPr>
          <w:lang w:eastAsia="en-US"/>
        </w:rPr>
        <w:t>-</w:t>
      </w:r>
      <w:r w:rsidRPr="0063601B">
        <w:rPr>
          <w:lang w:val="en-US" w:eastAsia="en-US"/>
        </w:rPr>
        <w:t>mail</w:t>
      </w:r>
      <w:r w:rsidRPr="0063601B">
        <w:rPr>
          <w:lang w:eastAsia="en-US"/>
        </w:rPr>
        <w:t>:</w:t>
      </w:r>
      <w:r w:rsidRPr="0063601B">
        <w:tab/>
      </w:r>
    </w:p>
    <w:p w:rsidR="00E37413" w:rsidRPr="0063601B" w:rsidRDefault="00E37413" w:rsidP="0040637B">
      <w:pPr>
        <w:pStyle w:val="111"/>
        <w:shd w:val="clear" w:color="auto" w:fill="auto"/>
        <w:tabs>
          <w:tab w:val="left" w:leader="underscore" w:pos="6771"/>
        </w:tabs>
        <w:spacing w:line="240" w:lineRule="auto"/>
      </w:pPr>
      <w:r w:rsidRPr="0063601B">
        <w:t>Название Вашей организации (предприятия):</w:t>
      </w:r>
      <w:r w:rsidRPr="0063601B">
        <w:tab/>
      </w:r>
    </w:p>
    <w:p w:rsidR="00E37413" w:rsidRPr="0063601B" w:rsidRDefault="00E37413" w:rsidP="0040637B">
      <w:pPr>
        <w:pStyle w:val="111"/>
        <w:shd w:val="clear" w:color="auto" w:fill="auto"/>
        <w:tabs>
          <w:tab w:val="left" w:leader="underscore" w:pos="8696"/>
        </w:tabs>
        <w:spacing w:line="240" w:lineRule="auto"/>
      </w:pPr>
      <w:r w:rsidRPr="0063601B">
        <w:t>Основную сферу деятельности Вашей организации (предприятия):</w:t>
      </w:r>
      <w:r w:rsidRPr="0063601B">
        <w:tab/>
      </w:r>
    </w:p>
    <w:p w:rsidR="00E37413" w:rsidRPr="0063601B" w:rsidRDefault="00E37413" w:rsidP="0040637B">
      <w:pPr>
        <w:pStyle w:val="111"/>
        <w:shd w:val="clear" w:color="auto" w:fill="auto"/>
        <w:tabs>
          <w:tab w:val="left" w:leader="underscore" w:pos="8696"/>
        </w:tabs>
        <w:spacing w:line="240" w:lineRule="auto"/>
      </w:pPr>
    </w:p>
    <w:p w:rsidR="00E37413" w:rsidRPr="0063601B" w:rsidRDefault="00E37413" w:rsidP="0040637B">
      <w:pPr>
        <w:pStyle w:val="111"/>
        <w:numPr>
          <w:ilvl w:val="0"/>
          <w:numId w:val="9"/>
        </w:numPr>
        <w:shd w:val="clear" w:color="auto" w:fill="auto"/>
        <w:tabs>
          <w:tab w:val="left" w:pos="325"/>
        </w:tabs>
        <w:spacing w:line="240" w:lineRule="auto"/>
      </w:pPr>
      <w:r w:rsidRPr="0063601B">
        <w:t>Выпускники каких направлений подготовки (специальностей) трудоустроены в Вашей организации (на предприятии) (пожалуйста, укажите все подходящие варианты):</w:t>
      </w:r>
    </w:p>
    <w:p w:rsidR="00E37413" w:rsidRPr="0063601B" w:rsidRDefault="00E37413" w:rsidP="0040637B">
      <w:pPr>
        <w:pStyle w:val="111"/>
        <w:shd w:val="clear" w:color="auto" w:fill="auto"/>
        <w:spacing w:line="240" w:lineRule="auto"/>
        <w:jc w:val="left"/>
      </w:pPr>
    </w:p>
    <w:p w:rsidR="00E37413" w:rsidRPr="0063601B" w:rsidRDefault="00E37413" w:rsidP="0040637B">
      <w:pPr>
        <w:pStyle w:val="111"/>
        <w:shd w:val="clear" w:color="auto" w:fill="auto"/>
        <w:spacing w:line="240" w:lineRule="auto"/>
        <w:jc w:val="left"/>
      </w:pPr>
      <w:r w:rsidRPr="0063601B">
        <w:t>Бакалавриат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751"/>
        </w:tabs>
        <w:spacing w:line="240" w:lineRule="auto"/>
        <w:jc w:val="left"/>
      </w:pPr>
      <w:r w:rsidRPr="0063601B">
        <w:t>04.03.01 Химия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751"/>
        </w:tabs>
        <w:spacing w:line="240" w:lineRule="auto"/>
        <w:jc w:val="left"/>
      </w:pPr>
      <w:r w:rsidRPr="0063601B">
        <w:t>09.03.01 Информатика и вычислительная техника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751"/>
        </w:tabs>
        <w:spacing w:line="240" w:lineRule="auto"/>
        <w:jc w:val="left"/>
      </w:pPr>
      <w:r w:rsidRPr="0063601B">
        <w:t xml:space="preserve">13.03.01 Теплоэнергетика и теплотехника 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751"/>
        </w:tabs>
        <w:spacing w:line="240" w:lineRule="auto"/>
        <w:jc w:val="left"/>
      </w:pPr>
      <w:r w:rsidRPr="0063601B">
        <w:t>13.03.02 Электроэнергетика и электротехника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751"/>
        </w:tabs>
        <w:spacing w:line="240" w:lineRule="auto"/>
        <w:jc w:val="left"/>
      </w:pPr>
      <w:r w:rsidRPr="0063601B">
        <w:t xml:space="preserve">15.03.02 Технологические машины и оборудование 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751"/>
        </w:tabs>
        <w:spacing w:line="240" w:lineRule="auto"/>
        <w:jc w:val="left"/>
      </w:pPr>
      <w:r w:rsidRPr="0063601B">
        <w:t xml:space="preserve">15.03.04 Автоматизация технологических процессов и производств 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751"/>
        </w:tabs>
        <w:spacing w:line="240" w:lineRule="auto"/>
        <w:jc w:val="left"/>
      </w:pPr>
      <w:r w:rsidRPr="0063601B">
        <w:t>18.03.01 Химическая технология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751"/>
        </w:tabs>
        <w:spacing w:line="240" w:lineRule="auto"/>
        <w:jc w:val="left"/>
      </w:pPr>
      <w:r w:rsidRPr="0063601B">
        <w:t>27.03.01 Стандартизация и метрология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751"/>
        </w:tabs>
        <w:spacing w:line="240" w:lineRule="auto"/>
        <w:jc w:val="left"/>
      </w:pPr>
      <w:r w:rsidRPr="0063601B">
        <w:t>38.03.02 Менеджмент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751"/>
        </w:tabs>
        <w:spacing w:line="240" w:lineRule="auto"/>
        <w:jc w:val="left"/>
      </w:pPr>
      <w:r w:rsidRPr="0063601B">
        <w:t>38.03.01 Экономика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751"/>
        </w:tabs>
        <w:spacing w:line="240" w:lineRule="auto"/>
        <w:jc w:val="left"/>
      </w:pPr>
      <w:r w:rsidRPr="0063601B">
        <w:t>43.03.01 Сервис</w:t>
      </w:r>
    </w:p>
    <w:p w:rsidR="00E37413" w:rsidRPr="0063601B" w:rsidRDefault="00E37413" w:rsidP="0040637B">
      <w:pPr>
        <w:pStyle w:val="111"/>
        <w:shd w:val="clear" w:color="auto" w:fill="auto"/>
        <w:tabs>
          <w:tab w:val="left" w:pos="325"/>
        </w:tabs>
        <w:spacing w:line="240" w:lineRule="auto"/>
        <w:jc w:val="left"/>
      </w:pPr>
    </w:p>
    <w:p w:rsidR="00E37413" w:rsidRPr="0063601B" w:rsidRDefault="00E37413" w:rsidP="0040637B">
      <w:pPr>
        <w:pStyle w:val="111"/>
        <w:numPr>
          <w:ilvl w:val="0"/>
          <w:numId w:val="9"/>
        </w:numPr>
        <w:shd w:val="clear" w:color="auto" w:fill="auto"/>
        <w:tabs>
          <w:tab w:val="left" w:pos="325"/>
        </w:tabs>
        <w:spacing w:line="240" w:lineRule="auto"/>
        <w:jc w:val="left"/>
      </w:pPr>
      <w:r w:rsidRPr="0063601B">
        <w:t>Оцените, насколько Вы удовлетворены следующими качествами наших выпускников:</w:t>
      </w:r>
    </w:p>
    <w:p w:rsidR="00E37413" w:rsidRPr="0063601B" w:rsidRDefault="00E37413" w:rsidP="00EC1C6A">
      <w:pPr>
        <w:pStyle w:val="111"/>
        <w:numPr>
          <w:ilvl w:val="1"/>
          <w:numId w:val="9"/>
        </w:numPr>
        <w:shd w:val="clear" w:color="auto" w:fill="auto"/>
        <w:tabs>
          <w:tab w:val="left" w:pos="474"/>
        </w:tabs>
        <w:spacing w:line="240" w:lineRule="auto"/>
      </w:pPr>
      <w:r w:rsidRPr="0063601B">
        <w:t>Соответствием компетенций, полученных в ходе обучения, профессиональным стандартам Вашей организации (при наличии)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 основном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Частично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неудовлетворен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Затрудняюсь ответить</w:t>
      </w:r>
    </w:p>
    <w:p w:rsidR="00E37413" w:rsidRPr="0063601B" w:rsidRDefault="00E37413" w:rsidP="0040637B">
      <w:pPr>
        <w:pStyle w:val="111"/>
        <w:numPr>
          <w:ilvl w:val="1"/>
          <w:numId w:val="9"/>
        </w:numPr>
        <w:shd w:val="clear" w:color="auto" w:fill="auto"/>
        <w:tabs>
          <w:tab w:val="left" w:pos="474"/>
        </w:tabs>
        <w:spacing w:line="240" w:lineRule="auto"/>
        <w:jc w:val="left"/>
      </w:pPr>
      <w:r w:rsidRPr="0063601B">
        <w:t>Уровнем общей теоретической подготовки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 основном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Частично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неудовлетворен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Затрудняюсь ответить</w:t>
      </w:r>
    </w:p>
    <w:p w:rsidR="00E37413" w:rsidRPr="0063601B" w:rsidRDefault="00E37413" w:rsidP="0040637B">
      <w:pPr>
        <w:pStyle w:val="111"/>
        <w:numPr>
          <w:ilvl w:val="1"/>
          <w:numId w:val="9"/>
        </w:numPr>
        <w:shd w:val="clear" w:color="auto" w:fill="auto"/>
        <w:tabs>
          <w:tab w:val="left" w:pos="474"/>
        </w:tabs>
        <w:spacing w:line="240" w:lineRule="auto"/>
        <w:jc w:val="left"/>
      </w:pPr>
      <w:r w:rsidRPr="0063601B">
        <w:t>Уровнем знаний в области специализации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 основном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Частично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неудовлетворен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Затрудняюсь ответить</w:t>
      </w:r>
    </w:p>
    <w:p w:rsidR="00E37413" w:rsidRPr="0063601B" w:rsidRDefault="00E37413" w:rsidP="0040637B">
      <w:pPr>
        <w:pStyle w:val="111"/>
        <w:numPr>
          <w:ilvl w:val="1"/>
          <w:numId w:val="9"/>
        </w:numPr>
        <w:shd w:val="clear" w:color="auto" w:fill="auto"/>
        <w:tabs>
          <w:tab w:val="left" w:pos="474"/>
        </w:tabs>
        <w:spacing w:line="240" w:lineRule="auto"/>
        <w:jc w:val="left"/>
      </w:pPr>
      <w:r w:rsidRPr="0063601B">
        <w:t>Способностью к применению теоретических знаний, полученных в ходе обучения, на практике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 основном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Частично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неудовлетворен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Затрудняюсь ответить</w:t>
      </w:r>
    </w:p>
    <w:p w:rsidR="00E37413" w:rsidRPr="0063601B" w:rsidRDefault="00E37413" w:rsidP="0040637B">
      <w:pPr>
        <w:pStyle w:val="111"/>
        <w:numPr>
          <w:ilvl w:val="1"/>
          <w:numId w:val="9"/>
        </w:numPr>
        <w:shd w:val="clear" w:color="auto" w:fill="auto"/>
        <w:tabs>
          <w:tab w:val="left" w:pos="474"/>
        </w:tabs>
        <w:spacing w:line="240" w:lineRule="auto"/>
        <w:jc w:val="left"/>
      </w:pPr>
      <w:r w:rsidRPr="0063601B">
        <w:t>Способностью к решению профессиональных задач в области специализации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 основном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Частично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неудовлетворен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Затрудняюсь ответить</w:t>
      </w:r>
    </w:p>
    <w:p w:rsidR="00E37413" w:rsidRPr="0063601B" w:rsidRDefault="00E37413" w:rsidP="0040637B">
      <w:pPr>
        <w:pStyle w:val="111"/>
        <w:numPr>
          <w:ilvl w:val="1"/>
          <w:numId w:val="9"/>
        </w:numPr>
        <w:shd w:val="clear" w:color="auto" w:fill="auto"/>
        <w:tabs>
          <w:tab w:val="left" w:pos="474"/>
        </w:tabs>
        <w:spacing w:line="240" w:lineRule="auto"/>
        <w:jc w:val="left"/>
      </w:pPr>
      <w:r w:rsidRPr="0063601B">
        <w:t>Способностью к проведению научных исследований и творческого поиска в рамках профессии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 основном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Частично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неудовлетворен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Затрудняюсь ответить</w:t>
      </w:r>
    </w:p>
    <w:p w:rsidR="00E37413" w:rsidRPr="0063601B" w:rsidRDefault="00E37413" w:rsidP="0040637B">
      <w:pPr>
        <w:pStyle w:val="111"/>
        <w:numPr>
          <w:ilvl w:val="1"/>
          <w:numId w:val="9"/>
        </w:numPr>
        <w:shd w:val="clear" w:color="auto" w:fill="auto"/>
        <w:tabs>
          <w:tab w:val="left" w:pos="474"/>
        </w:tabs>
        <w:spacing w:line="240" w:lineRule="auto"/>
        <w:jc w:val="left"/>
      </w:pPr>
      <w:r w:rsidRPr="0063601B">
        <w:t>Способностью к разработке и реализации проектов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 основном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Частично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неудовлетворен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Затрудняюсь ответить</w:t>
      </w:r>
    </w:p>
    <w:p w:rsidR="00E37413" w:rsidRPr="0063601B" w:rsidRDefault="00E37413" w:rsidP="0040637B">
      <w:pPr>
        <w:pStyle w:val="111"/>
        <w:numPr>
          <w:ilvl w:val="1"/>
          <w:numId w:val="9"/>
        </w:numPr>
        <w:shd w:val="clear" w:color="auto" w:fill="auto"/>
        <w:tabs>
          <w:tab w:val="left" w:pos="474"/>
        </w:tabs>
        <w:spacing w:line="240" w:lineRule="auto"/>
        <w:jc w:val="left"/>
      </w:pPr>
      <w:r w:rsidRPr="0063601B">
        <w:t>Уровнем владения иностранным языком (при необходимости)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 основном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Частично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неудовлетворен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Затрудняюсь ответить</w:t>
      </w:r>
    </w:p>
    <w:p w:rsidR="00E37413" w:rsidRPr="0063601B" w:rsidRDefault="00E37413" w:rsidP="00EC1C6A">
      <w:pPr>
        <w:pStyle w:val="111"/>
        <w:numPr>
          <w:ilvl w:val="1"/>
          <w:numId w:val="9"/>
        </w:numPr>
        <w:shd w:val="clear" w:color="auto" w:fill="auto"/>
        <w:tabs>
          <w:tab w:val="left" w:pos="474"/>
        </w:tabs>
        <w:spacing w:line="240" w:lineRule="auto"/>
      </w:pPr>
      <w:r w:rsidRPr="0063601B">
        <w:t>Способностью к быстрому изучению специфики организации (адаптационными способностями)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 основном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Частично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неудовлетворен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Затрудняюсь ответить</w:t>
      </w:r>
    </w:p>
    <w:p w:rsidR="00E37413" w:rsidRPr="0063601B" w:rsidRDefault="00E37413" w:rsidP="0040637B">
      <w:pPr>
        <w:pStyle w:val="111"/>
        <w:numPr>
          <w:ilvl w:val="1"/>
          <w:numId w:val="9"/>
        </w:numPr>
        <w:shd w:val="clear" w:color="auto" w:fill="auto"/>
        <w:tabs>
          <w:tab w:val="left" w:pos="574"/>
        </w:tabs>
        <w:spacing w:line="240" w:lineRule="auto"/>
        <w:jc w:val="left"/>
      </w:pPr>
      <w:r w:rsidRPr="0063601B">
        <w:t>Способностью работать в команде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 основном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Частично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неудовлетворен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Затрудняюсь ответить</w:t>
      </w:r>
    </w:p>
    <w:p w:rsidR="00E37413" w:rsidRPr="0063601B" w:rsidRDefault="00E37413" w:rsidP="0040637B">
      <w:pPr>
        <w:pStyle w:val="111"/>
        <w:numPr>
          <w:ilvl w:val="1"/>
          <w:numId w:val="9"/>
        </w:numPr>
        <w:shd w:val="clear" w:color="auto" w:fill="auto"/>
        <w:tabs>
          <w:tab w:val="left" w:pos="574"/>
        </w:tabs>
        <w:spacing w:line="240" w:lineRule="auto"/>
        <w:jc w:val="left"/>
      </w:pPr>
      <w:r w:rsidRPr="0063601B">
        <w:t>Лидерскими и организаторскими способностями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 основном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Частично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неудовлетворен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Затрудняюсь ответить</w:t>
      </w:r>
    </w:p>
    <w:p w:rsidR="00E37413" w:rsidRPr="0063601B" w:rsidRDefault="00E37413" w:rsidP="0040637B">
      <w:pPr>
        <w:pStyle w:val="111"/>
        <w:numPr>
          <w:ilvl w:val="1"/>
          <w:numId w:val="9"/>
        </w:numPr>
        <w:shd w:val="clear" w:color="auto" w:fill="auto"/>
        <w:tabs>
          <w:tab w:val="left" w:pos="574"/>
        </w:tabs>
        <w:spacing w:line="240" w:lineRule="auto"/>
        <w:jc w:val="left"/>
      </w:pPr>
      <w:r w:rsidRPr="0063601B">
        <w:t>Способностью к самообучению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 основном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Частично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неудовлетворен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Затрудняюсь ответить</w:t>
      </w:r>
    </w:p>
    <w:p w:rsidR="00E37413" w:rsidRPr="0063601B" w:rsidRDefault="00E37413" w:rsidP="0040637B">
      <w:pPr>
        <w:pStyle w:val="111"/>
        <w:numPr>
          <w:ilvl w:val="1"/>
          <w:numId w:val="9"/>
        </w:numPr>
        <w:shd w:val="clear" w:color="auto" w:fill="auto"/>
        <w:tabs>
          <w:tab w:val="left" w:pos="574"/>
        </w:tabs>
        <w:spacing w:line="240" w:lineRule="auto"/>
        <w:jc w:val="left"/>
      </w:pPr>
      <w:r w:rsidRPr="0063601B">
        <w:t>Наличием аналитических способностей, уровнем системного и критического мышления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 основном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Частично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неудовлетворен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Затрудняюсь ответить</w:t>
      </w:r>
    </w:p>
    <w:p w:rsidR="00E37413" w:rsidRPr="0063601B" w:rsidRDefault="00E37413" w:rsidP="0040637B">
      <w:pPr>
        <w:pStyle w:val="111"/>
        <w:numPr>
          <w:ilvl w:val="1"/>
          <w:numId w:val="9"/>
        </w:numPr>
        <w:shd w:val="clear" w:color="auto" w:fill="auto"/>
        <w:tabs>
          <w:tab w:val="left" w:pos="574"/>
        </w:tabs>
        <w:spacing w:line="240" w:lineRule="auto"/>
        <w:jc w:val="left"/>
      </w:pPr>
      <w:r w:rsidRPr="0063601B">
        <w:t>Исполнительностью, ответственностью, стремлением к профессиональному росту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 основном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Частично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неудовлетворен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Затрудняюсь ответить</w:t>
      </w:r>
    </w:p>
    <w:p w:rsidR="00E37413" w:rsidRPr="0063601B" w:rsidRDefault="00E37413" w:rsidP="0040637B">
      <w:pPr>
        <w:pStyle w:val="111"/>
        <w:numPr>
          <w:ilvl w:val="1"/>
          <w:numId w:val="9"/>
        </w:numPr>
        <w:shd w:val="clear" w:color="auto" w:fill="auto"/>
        <w:tabs>
          <w:tab w:val="left" w:pos="574"/>
        </w:tabs>
        <w:spacing w:line="240" w:lineRule="auto"/>
        <w:jc w:val="left"/>
      </w:pPr>
      <w:r w:rsidRPr="0063601B">
        <w:t>Инициативностью, работоспособностью, трудолюбием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 основном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Частично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неудовлетворен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Затрудняюсь ответить</w:t>
      </w:r>
    </w:p>
    <w:p w:rsidR="00E37413" w:rsidRPr="0063601B" w:rsidRDefault="00E37413" w:rsidP="0040637B">
      <w:pPr>
        <w:pStyle w:val="111"/>
        <w:numPr>
          <w:ilvl w:val="1"/>
          <w:numId w:val="9"/>
        </w:numPr>
        <w:shd w:val="clear" w:color="auto" w:fill="auto"/>
        <w:tabs>
          <w:tab w:val="left" w:pos="574"/>
        </w:tabs>
        <w:spacing w:line="240" w:lineRule="auto"/>
        <w:jc w:val="left"/>
      </w:pPr>
      <w:r w:rsidRPr="0063601B">
        <w:t>Базовым знанием персонального компьютера (на уровне владения стандартным программным обеспечением)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 основном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Частично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неудовлетворен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Затрудняюсь ответить</w:t>
      </w:r>
    </w:p>
    <w:p w:rsidR="00E37413" w:rsidRPr="0063601B" w:rsidRDefault="00E37413" w:rsidP="00EC1C6A">
      <w:pPr>
        <w:pStyle w:val="111"/>
        <w:numPr>
          <w:ilvl w:val="1"/>
          <w:numId w:val="9"/>
        </w:numPr>
        <w:shd w:val="clear" w:color="auto" w:fill="auto"/>
        <w:tabs>
          <w:tab w:val="left" w:pos="574"/>
        </w:tabs>
        <w:spacing w:line="240" w:lineRule="auto"/>
      </w:pPr>
      <w:r w:rsidRPr="0063601B">
        <w:t>Специфическими знаниями в области компьютерной техники, включая как владение специализированным программным обеспечением, так и знания и навыки в области аппаратной составляющей (при необходимости наличия таких знаний)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 основном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Частично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неудовлетворен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Затрудняюсь ответить</w:t>
      </w:r>
    </w:p>
    <w:p w:rsidR="00E37413" w:rsidRPr="0063601B" w:rsidRDefault="00E37413" w:rsidP="00EC1C6A">
      <w:pPr>
        <w:pStyle w:val="111"/>
        <w:numPr>
          <w:ilvl w:val="1"/>
          <w:numId w:val="9"/>
        </w:numPr>
        <w:shd w:val="clear" w:color="auto" w:fill="auto"/>
        <w:tabs>
          <w:tab w:val="left" w:pos="574"/>
        </w:tabs>
        <w:spacing w:line="240" w:lineRule="auto"/>
      </w:pPr>
      <w:r w:rsidRPr="0063601B">
        <w:t>Владением современными информационно-коммуникационными технологиями, в том числе для обеспечения возможности работы в дистанционном режиме (при необходимости)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 основном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Частично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неудовлетворен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Затрудняюсь ответить</w:t>
      </w:r>
    </w:p>
    <w:p w:rsidR="00E37413" w:rsidRPr="0063601B" w:rsidRDefault="00E37413" w:rsidP="00EC1C6A">
      <w:pPr>
        <w:pStyle w:val="111"/>
        <w:numPr>
          <w:ilvl w:val="1"/>
          <w:numId w:val="9"/>
        </w:numPr>
        <w:shd w:val="clear" w:color="auto" w:fill="auto"/>
        <w:tabs>
          <w:tab w:val="left" w:pos="574"/>
        </w:tabs>
        <w:spacing w:line="240" w:lineRule="auto"/>
      </w:pPr>
      <w:r w:rsidRPr="0063601B">
        <w:t>Другое (способность вести переговоры, самоорганизация, коммуникабельность, знание специализированной и нормативной литературы, стремление к повышению квалификации)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 основном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Частично 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Полностью неудовлетворен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Затрудняюсь ответить</w:t>
      </w:r>
    </w:p>
    <w:p w:rsidR="00E37413" w:rsidRPr="0063601B" w:rsidRDefault="00E37413" w:rsidP="0040637B">
      <w:pPr>
        <w:pStyle w:val="111"/>
        <w:shd w:val="clear" w:color="auto" w:fill="auto"/>
        <w:tabs>
          <w:tab w:val="left" w:pos="291"/>
        </w:tabs>
        <w:spacing w:line="240" w:lineRule="auto"/>
        <w:jc w:val="left"/>
      </w:pPr>
    </w:p>
    <w:p w:rsidR="00E37413" w:rsidRPr="0063601B" w:rsidRDefault="00E37413" w:rsidP="0040637B">
      <w:pPr>
        <w:pStyle w:val="111"/>
        <w:numPr>
          <w:ilvl w:val="0"/>
          <w:numId w:val="9"/>
        </w:numPr>
        <w:shd w:val="clear" w:color="auto" w:fill="auto"/>
        <w:tabs>
          <w:tab w:val="left" w:pos="325"/>
        </w:tabs>
        <w:spacing w:line="240" w:lineRule="auto"/>
        <w:jc w:val="left"/>
      </w:pPr>
      <w:r w:rsidRPr="0063601B">
        <w:t>Роль Вашей организации в жизнедеятельности вуза</w:t>
      </w:r>
    </w:p>
    <w:p w:rsidR="00E37413" w:rsidRPr="0063601B" w:rsidRDefault="00E37413" w:rsidP="00EC1C6A">
      <w:pPr>
        <w:pStyle w:val="111"/>
        <w:numPr>
          <w:ilvl w:val="1"/>
          <w:numId w:val="9"/>
        </w:numPr>
        <w:shd w:val="clear" w:color="auto" w:fill="auto"/>
        <w:tabs>
          <w:tab w:val="left" w:pos="701"/>
        </w:tabs>
        <w:spacing w:line="240" w:lineRule="auto"/>
      </w:pPr>
      <w:r w:rsidRPr="0063601B">
        <w:t xml:space="preserve">Участвуют ли представители Вашей организации (предприятия) в руководстве выпускными квалификационными работами в </w:t>
      </w:r>
      <w:r>
        <w:t xml:space="preserve">НИ </w:t>
      </w:r>
      <w:r w:rsidRPr="0063601B">
        <w:t>РХТУ?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Да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Нет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Не знаю</w:t>
      </w:r>
    </w:p>
    <w:p w:rsidR="00E37413" w:rsidRPr="0063601B" w:rsidRDefault="00E37413" w:rsidP="0040637B">
      <w:pPr>
        <w:pStyle w:val="111"/>
        <w:shd w:val="clear" w:color="auto" w:fill="auto"/>
        <w:tabs>
          <w:tab w:val="left" w:pos="291"/>
        </w:tabs>
        <w:spacing w:line="240" w:lineRule="auto"/>
        <w:jc w:val="left"/>
      </w:pPr>
    </w:p>
    <w:p w:rsidR="00E37413" w:rsidRPr="0063601B" w:rsidRDefault="00E37413" w:rsidP="00EC1C6A">
      <w:pPr>
        <w:pStyle w:val="111"/>
        <w:numPr>
          <w:ilvl w:val="1"/>
          <w:numId w:val="9"/>
        </w:numPr>
        <w:shd w:val="clear" w:color="auto" w:fill="auto"/>
        <w:tabs>
          <w:tab w:val="left" w:pos="701"/>
        </w:tabs>
        <w:spacing w:line="240" w:lineRule="auto"/>
      </w:pPr>
      <w:r w:rsidRPr="0063601B">
        <w:t xml:space="preserve">Участвуют ли представители Вашей организации (предприятия) в деятельности государственных экзаменационных комиссий </w:t>
      </w:r>
      <w:r>
        <w:t xml:space="preserve">НИ </w:t>
      </w:r>
      <w:r w:rsidRPr="0063601B">
        <w:t>РХТУ в качестве их председателей и/или членов?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Да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Нет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Не знаю</w:t>
      </w:r>
    </w:p>
    <w:p w:rsidR="00E37413" w:rsidRPr="0063601B" w:rsidRDefault="00E37413" w:rsidP="0040637B">
      <w:pPr>
        <w:pStyle w:val="111"/>
        <w:shd w:val="clear" w:color="auto" w:fill="auto"/>
        <w:tabs>
          <w:tab w:val="left" w:pos="291"/>
        </w:tabs>
        <w:spacing w:line="240" w:lineRule="auto"/>
        <w:jc w:val="left"/>
      </w:pPr>
    </w:p>
    <w:p w:rsidR="00E37413" w:rsidRPr="0063601B" w:rsidRDefault="00E37413" w:rsidP="0040637B">
      <w:pPr>
        <w:pStyle w:val="111"/>
        <w:numPr>
          <w:ilvl w:val="1"/>
          <w:numId w:val="9"/>
        </w:numPr>
        <w:shd w:val="clear" w:color="auto" w:fill="auto"/>
        <w:tabs>
          <w:tab w:val="left" w:pos="701"/>
        </w:tabs>
        <w:spacing w:line="240" w:lineRule="auto"/>
        <w:jc w:val="left"/>
      </w:pPr>
      <w:r w:rsidRPr="0063601B">
        <w:t>Участвует ли Ваша организация (предприятие) в организации практической подгото</w:t>
      </w:r>
      <w:r>
        <w:t xml:space="preserve">вки обучающихся НИ </w:t>
      </w:r>
      <w:r w:rsidRPr="0063601B">
        <w:t>РХТУ?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Да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Нет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Не знаю</w:t>
      </w:r>
    </w:p>
    <w:p w:rsidR="00E37413" w:rsidRPr="0063601B" w:rsidRDefault="00E37413" w:rsidP="0040637B">
      <w:pPr>
        <w:pStyle w:val="111"/>
        <w:shd w:val="clear" w:color="auto" w:fill="auto"/>
        <w:tabs>
          <w:tab w:val="left" w:pos="291"/>
        </w:tabs>
        <w:spacing w:line="240" w:lineRule="auto"/>
        <w:jc w:val="left"/>
      </w:pPr>
    </w:p>
    <w:p w:rsidR="00E37413" w:rsidRPr="0063601B" w:rsidRDefault="00E37413" w:rsidP="00EC1C6A">
      <w:pPr>
        <w:pStyle w:val="111"/>
        <w:numPr>
          <w:ilvl w:val="1"/>
          <w:numId w:val="9"/>
        </w:numPr>
        <w:shd w:val="clear" w:color="auto" w:fill="auto"/>
        <w:tabs>
          <w:tab w:val="left" w:pos="717"/>
        </w:tabs>
        <w:spacing w:line="240" w:lineRule="auto"/>
      </w:pPr>
      <w:r w:rsidRPr="0063601B">
        <w:t xml:space="preserve">Трудоустроены ли в Вашей организации (на предприятии) выпускники, освоившие образовательную программу в рамках целевого обучения в </w:t>
      </w:r>
      <w:r>
        <w:t xml:space="preserve">НИ </w:t>
      </w:r>
      <w:r w:rsidRPr="0063601B">
        <w:t>РХТУ?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Да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Нет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Не знаю</w:t>
      </w:r>
    </w:p>
    <w:p w:rsidR="00E37413" w:rsidRPr="0063601B" w:rsidRDefault="00E37413" w:rsidP="0040637B">
      <w:pPr>
        <w:pStyle w:val="111"/>
        <w:shd w:val="clear" w:color="auto" w:fill="auto"/>
        <w:tabs>
          <w:tab w:val="left" w:pos="291"/>
        </w:tabs>
        <w:spacing w:line="240" w:lineRule="auto"/>
        <w:jc w:val="left"/>
      </w:pPr>
    </w:p>
    <w:p w:rsidR="00E37413" w:rsidRPr="0063601B" w:rsidRDefault="00E37413" w:rsidP="00EC1C6A">
      <w:pPr>
        <w:pStyle w:val="111"/>
        <w:numPr>
          <w:ilvl w:val="0"/>
          <w:numId w:val="9"/>
        </w:numPr>
        <w:shd w:val="clear" w:color="auto" w:fill="auto"/>
        <w:tabs>
          <w:tab w:val="left" w:pos="334"/>
        </w:tabs>
        <w:spacing w:line="240" w:lineRule="auto"/>
      </w:pPr>
      <w:r w:rsidRPr="0063601B">
        <w:t>Перспективы развития партнерских связей Вашей организации с вузом, а также профессиональных качеств наших выпускников</w:t>
      </w:r>
    </w:p>
    <w:p w:rsidR="00E37413" w:rsidRPr="0063601B" w:rsidRDefault="00E37413" w:rsidP="0040637B">
      <w:pPr>
        <w:pStyle w:val="111"/>
        <w:numPr>
          <w:ilvl w:val="1"/>
          <w:numId w:val="9"/>
        </w:numPr>
        <w:shd w:val="clear" w:color="auto" w:fill="auto"/>
        <w:tabs>
          <w:tab w:val="left" w:pos="717"/>
        </w:tabs>
        <w:spacing w:line="240" w:lineRule="auto"/>
        <w:jc w:val="left"/>
      </w:pPr>
      <w:r w:rsidRPr="0063601B">
        <w:t xml:space="preserve">Какое количество выпускников </w:t>
      </w:r>
      <w:r>
        <w:t xml:space="preserve">НИ </w:t>
      </w:r>
      <w:r w:rsidRPr="0063601B">
        <w:t>РХТУ принято Вами на работу за последний год?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Ни одного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От 1 до 5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От 6 до 10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От 11 до 15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Более 15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Не обладаю такой информацией</w:t>
      </w:r>
    </w:p>
    <w:p w:rsidR="00E37413" w:rsidRPr="0063601B" w:rsidRDefault="00E37413" w:rsidP="0040637B">
      <w:pPr>
        <w:pStyle w:val="111"/>
        <w:numPr>
          <w:ilvl w:val="1"/>
          <w:numId w:val="9"/>
        </w:numPr>
        <w:shd w:val="clear" w:color="auto" w:fill="auto"/>
        <w:tabs>
          <w:tab w:val="left" w:pos="717"/>
        </w:tabs>
        <w:spacing w:line="240" w:lineRule="auto"/>
        <w:jc w:val="left"/>
      </w:pPr>
      <w:r w:rsidRPr="0063601B">
        <w:t>Намерены ли Вы в настоящее время и/или в будущем принимать выпускников</w:t>
      </w:r>
      <w:r>
        <w:t xml:space="preserve"> НИ </w:t>
      </w:r>
      <w:r w:rsidRPr="0063601B">
        <w:t>РХТУ на работу?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Намерены, безусловно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  <w:tab w:val="left" w:leader="underscore" w:pos="8496"/>
        </w:tabs>
        <w:spacing w:line="240" w:lineRule="auto"/>
        <w:jc w:val="left"/>
      </w:pPr>
      <w:r w:rsidRPr="0063601B">
        <w:t>Намерены, но при условии:</w:t>
      </w:r>
      <w:r w:rsidRPr="0063601B">
        <w:tab/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Нет</w:t>
      </w:r>
    </w:p>
    <w:p w:rsidR="00E37413" w:rsidRPr="0063601B" w:rsidRDefault="00E37413" w:rsidP="0040637B">
      <w:pPr>
        <w:pStyle w:val="111"/>
        <w:shd w:val="clear" w:color="auto" w:fill="auto"/>
        <w:tabs>
          <w:tab w:val="left" w:pos="291"/>
        </w:tabs>
        <w:spacing w:line="240" w:lineRule="auto"/>
        <w:jc w:val="left"/>
      </w:pPr>
    </w:p>
    <w:p w:rsidR="00E37413" w:rsidRPr="0063601B" w:rsidRDefault="00E37413" w:rsidP="0040637B">
      <w:pPr>
        <w:pStyle w:val="111"/>
        <w:numPr>
          <w:ilvl w:val="1"/>
          <w:numId w:val="9"/>
        </w:numPr>
        <w:shd w:val="clear" w:color="auto" w:fill="auto"/>
        <w:tabs>
          <w:tab w:val="left" w:pos="717"/>
        </w:tabs>
        <w:spacing w:line="240" w:lineRule="auto"/>
        <w:jc w:val="left"/>
      </w:pPr>
      <w:r w:rsidRPr="0063601B">
        <w:t xml:space="preserve">Хотели бы Вы развивать деловые связи и сотрудничать с </w:t>
      </w:r>
      <w:r>
        <w:t xml:space="preserve">НИ </w:t>
      </w:r>
      <w:r w:rsidRPr="0063601B">
        <w:t>РХТУ?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Да, безусловно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Да, ограничено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Нет</w:t>
      </w:r>
    </w:p>
    <w:p w:rsidR="00E37413" w:rsidRPr="0063601B" w:rsidRDefault="00E37413" w:rsidP="0040637B">
      <w:pPr>
        <w:pStyle w:val="111"/>
        <w:shd w:val="clear" w:color="auto" w:fill="auto"/>
        <w:tabs>
          <w:tab w:val="left" w:pos="291"/>
        </w:tabs>
        <w:spacing w:line="240" w:lineRule="auto"/>
        <w:jc w:val="left"/>
      </w:pPr>
    </w:p>
    <w:p w:rsidR="00E37413" w:rsidRPr="0063601B" w:rsidRDefault="00E37413" w:rsidP="00EC1C6A">
      <w:pPr>
        <w:pStyle w:val="111"/>
        <w:numPr>
          <w:ilvl w:val="1"/>
          <w:numId w:val="9"/>
        </w:numPr>
        <w:shd w:val="clear" w:color="auto" w:fill="auto"/>
        <w:tabs>
          <w:tab w:val="left" w:pos="717"/>
        </w:tabs>
        <w:spacing w:line="240" w:lineRule="auto"/>
      </w:pPr>
      <w:r w:rsidRPr="0063601B">
        <w:t>Если Вы желаете развивать деловые связи и сотрудничество с образовательной организацией, то в каких формах? (возможен выбор нескольких вариантов ответа, если в предыдущем вопросе Вы выбрали вариант «Нет», то данный вопрос можно пропустить)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301"/>
        </w:tabs>
        <w:spacing w:line="240" w:lineRule="auto"/>
        <w:jc w:val="left"/>
      </w:pPr>
      <w:r w:rsidRPr="0063601B">
        <w:t>Участие в учебной, научной и воспитательной деятельности организации (проведение открытых мастер</w:t>
      </w:r>
      <w:r w:rsidRPr="0063601B">
        <w:softHyphen/>
        <w:t>классов, тематических лекций, практических занятий, научных мероприятиях и др.)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Заключение соглашений о прохождении практики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Проведение совместных мероприятий (исследований, проектов, грантов и т.п.)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Организация стажировок обучающихся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Участие в профориентационных мероприятиях организации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  <w:tab w:val="left" w:leader="underscore" w:pos="6058"/>
        </w:tabs>
        <w:spacing w:line="240" w:lineRule="auto"/>
        <w:jc w:val="left"/>
      </w:pPr>
      <w:r w:rsidRPr="0063601B">
        <w:t>Другое</w:t>
      </w:r>
      <w:r w:rsidRPr="0063601B">
        <w:tab/>
      </w:r>
    </w:p>
    <w:p w:rsidR="00E37413" w:rsidRPr="0063601B" w:rsidRDefault="00E37413" w:rsidP="0040637B">
      <w:pPr>
        <w:pStyle w:val="111"/>
        <w:shd w:val="clear" w:color="auto" w:fill="auto"/>
        <w:tabs>
          <w:tab w:val="left" w:pos="291"/>
          <w:tab w:val="left" w:leader="underscore" w:pos="6058"/>
        </w:tabs>
        <w:spacing w:line="240" w:lineRule="auto"/>
        <w:jc w:val="left"/>
      </w:pPr>
    </w:p>
    <w:p w:rsidR="00E37413" w:rsidRPr="0063601B" w:rsidRDefault="00E37413" w:rsidP="00EC1C6A">
      <w:pPr>
        <w:pStyle w:val="111"/>
        <w:numPr>
          <w:ilvl w:val="1"/>
          <w:numId w:val="9"/>
        </w:numPr>
        <w:shd w:val="clear" w:color="auto" w:fill="auto"/>
        <w:tabs>
          <w:tab w:val="left" w:pos="717"/>
        </w:tabs>
        <w:spacing w:line="240" w:lineRule="auto"/>
      </w:pPr>
      <w:r w:rsidRPr="0063601B">
        <w:t>Укажите основные достоинства подготовки выпускников</w:t>
      </w:r>
      <w:r>
        <w:t xml:space="preserve"> НИ</w:t>
      </w:r>
      <w:r w:rsidRPr="0063601B">
        <w:t xml:space="preserve"> РХТУ (возможен выбор нескольких вариантов ответа):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Соответствие профессиональным стандартам организации (при наличии)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Высокий уровень теоретической подготовки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Высокий уровень практической подготовки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Общий профессионализм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Способность к быстрой адаптации при постановке нестандартных задач и/или условий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Высокий уровень производственной дисциплины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Желание работать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Тяга к саморазвитию и самоорганизации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  <w:tab w:val="left" w:leader="underscore" w:pos="6058"/>
        </w:tabs>
        <w:spacing w:line="240" w:lineRule="auto"/>
        <w:jc w:val="left"/>
      </w:pPr>
      <w:r w:rsidRPr="0063601B">
        <w:t>Другое</w:t>
      </w:r>
      <w:r w:rsidRPr="0063601B">
        <w:tab/>
      </w:r>
    </w:p>
    <w:p w:rsidR="00E37413" w:rsidRPr="0063601B" w:rsidRDefault="00E37413" w:rsidP="0040637B">
      <w:pPr>
        <w:pStyle w:val="111"/>
        <w:shd w:val="clear" w:color="auto" w:fill="auto"/>
        <w:tabs>
          <w:tab w:val="left" w:pos="291"/>
          <w:tab w:val="left" w:leader="underscore" w:pos="6058"/>
        </w:tabs>
        <w:spacing w:line="240" w:lineRule="auto"/>
        <w:jc w:val="left"/>
      </w:pPr>
    </w:p>
    <w:p w:rsidR="00E37413" w:rsidRPr="0063601B" w:rsidRDefault="00E37413" w:rsidP="00EC1C6A">
      <w:pPr>
        <w:pStyle w:val="111"/>
        <w:numPr>
          <w:ilvl w:val="1"/>
          <w:numId w:val="9"/>
        </w:numPr>
        <w:shd w:val="clear" w:color="auto" w:fill="auto"/>
        <w:tabs>
          <w:tab w:val="left" w:pos="717"/>
        </w:tabs>
        <w:spacing w:line="240" w:lineRule="auto"/>
      </w:pPr>
      <w:r w:rsidRPr="0063601B">
        <w:t xml:space="preserve">Укажите основные недостатки в подготовке выпускников </w:t>
      </w:r>
      <w:r>
        <w:t xml:space="preserve">НИ </w:t>
      </w:r>
      <w:r w:rsidRPr="0063601B">
        <w:t>РХТУ (возможен выбор нескольких вариантов ответа):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Несоответствие профессиональным стандартам организации (при наличии)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Низкий уровень теоретической подготовки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Недостаточный уровень практической подготовки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Низкий уровень общей профессиональной подготовки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Отсутствие желания работать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Низкая производственная дисциплина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Отсутствие тяги к саморазвитию и самообразованию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  <w:tab w:val="left" w:leader="underscore" w:pos="6058"/>
        </w:tabs>
        <w:spacing w:line="240" w:lineRule="auto"/>
        <w:jc w:val="left"/>
      </w:pPr>
      <w:r w:rsidRPr="0063601B">
        <w:t>Другое</w:t>
      </w:r>
      <w:r w:rsidRPr="0063601B">
        <w:tab/>
      </w:r>
    </w:p>
    <w:p w:rsidR="00E37413" w:rsidRPr="0063601B" w:rsidRDefault="00E37413" w:rsidP="0040637B">
      <w:pPr>
        <w:pStyle w:val="111"/>
        <w:shd w:val="clear" w:color="auto" w:fill="auto"/>
        <w:tabs>
          <w:tab w:val="left" w:pos="291"/>
          <w:tab w:val="left" w:leader="underscore" w:pos="6058"/>
        </w:tabs>
        <w:spacing w:line="240" w:lineRule="auto"/>
        <w:jc w:val="left"/>
      </w:pPr>
    </w:p>
    <w:p w:rsidR="00E37413" w:rsidRPr="0063601B" w:rsidRDefault="00E37413" w:rsidP="00EC1C6A">
      <w:pPr>
        <w:pStyle w:val="111"/>
        <w:numPr>
          <w:ilvl w:val="1"/>
          <w:numId w:val="9"/>
        </w:numPr>
        <w:shd w:val="clear" w:color="auto" w:fill="auto"/>
        <w:tabs>
          <w:tab w:val="left" w:pos="656"/>
        </w:tabs>
        <w:spacing w:line="240" w:lineRule="auto"/>
      </w:pPr>
      <w:r w:rsidRPr="0063601B">
        <w:t>Выпускники каких направлений подготовки (специальностей) требуются Вашей организации (пожалуйста, укажите все подходящие варианты):</w:t>
      </w:r>
    </w:p>
    <w:p w:rsidR="00E37413" w:rsidRPr="0063601B" w:rsidRDefault="00E37413" w:rsidP="0040637B">
      <w:pPr>
        <w:pStyle w:val="111"/>
        <w:shd w:val="clear" w:color="auto" w:fill="auto"/>
        <w:spacing w:line="240" w:lineRule="auto"/>
        <w:jc w:val="left"/>
      </w:pPr>
      <w:r w:rsidRPr="0063601B">
        <w:t>Бакалавриат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751"/>
        </w:tabs>
        <w:spacing w:line="240" w:lineRule="auto"/>
        <w:jc w:val="left"/>
      </w:pPr>
      <w:r w:rsidRPr="0063601B">
        <w:t>04.03.01 Химия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751"/>
        </w:tabs>
        <w:spacing w:line="240" w:lineRule="auto"/>
        <w:jc w:val="left"/>
      </w:pPr>
      <w:r w:rsidRPr="0063601B">
        <w:t>09.03.01 Информатика и вычислительная техника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751"/>
        </w:tabs>
        <w:spacing w:line="240" w:lineRule="auto"/>
        <w:jc w:val="left"/>
      </w:pPr>
      <w:r w:rsidRPr="0063601B">
        <w:t xml:space="preserve">13.03.01 Теплоэнергетика и теплотехника 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751"/>
        </w:tabs>
        <w:spacing w:line="240" w:lineRule="auto"/>
        <w:jc w:val="left"/>
      </w:pPr>
      <w:r w:rsidRPr="0063601B">
        <w:t>13.03.02 Электроэнергетика и электротехника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751"/>
        </w:tabs>
        <w:spacing w:line="240" w:lineRule="auto"/>
        <w:jc w:val="left"/>
      </w:pPr>
      <w:r w:rsidRPr="0063601B">
        <w:t xml:space="preserve">15.03.02 Технологические машины и оборудование 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751"/>
        </w:tabs>
        <w:spacing w:line="240" w:lineRule="auto"/>
        <w:jc w:val="left"/>
      </w:pPr>
      <w:r w:rsidRPr="0063601B">
        <w:t xml:space="preserve">15.03.04 Автоматизация технологических процессов и производств 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751"/>
        </w:tabs>
        <w:spacing w:line="240" w:lineRule="auto"/>
        <w:jc w:val="left"/>
      </w:pPr>
      <w:r w:rsidRPr="0063601B">
        <w:t>18.03.01 Химическая технология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751"/>
        </w:tabs>
        <w:spacing w:line="240" w:lineRule="auto"/>
        <w:jc w:val="left"/>
      </w:pPr>
      <w:r w:rsidRPr="0063601B">
        <w:t>27.03.01 Стандартизация и метрология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751"/>
        </w:tabs>
        <w:spacing w:line="240" w:lineRule="auto"/>
        <w:jc w:val="left"/>
      </w:pPr>
      <w:r w:rsidRPr="0063601B">
        <w:t>38.03.02 Менеджмент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751"/>
        </w:tabs>
        <w:spacing w:line="240" w:lineRule="auto"/>
        <w:jc w:val="left"/>
      </w:pPr>
      <w:r w:rsidRPr="0063601B">
        <w:t>38.03.01 Экономика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751"/>
        </w:tabs>
        <w:spacing w:line="240" w:lineRule="auto"/>
        <w:jc w:val="left"/>
      </w:pPr>
      <w:r w:rsidRPr="0063601B">
        <w:t>43.03.01 Сервис</w:t>
      </w:r>
    </w:p>
    <w:p w:rsidR="00E37413" w:rsidRPr="0063601B" w:rsidRDefault="00E37413" w:rsidP="0040637B">
      <w:pPr>
        <w:pStyle w:val="111"/>
        <w:shd w:val="clear" w:color="auto" w:fill="auto"/>
        <w:tabs>
          <w:tab w:val="left" w:pos="751"/>
        </w:tabs>
        <w:spacing w:line="240" w:lineRule="auto"/>
        <w:jc w:val="left"/>
      </w:pPr>
    </w:p>
    <w:p w:rsidR="00E37413" w:rsidRPr="0063601B" w:rsidRDefault="00E37413" w:rsidP="0040637B">
      <w:pPr>
        <w:pStyle w:val="111"/>
        <w:numPr>
          <w:ilvl w:val="0"/>
          <w:numId w:val="9"/>
        </w:numPr>
        <w:shd w:val="clear" w:color="auto" w:fill="auto"/>
        <w:tabs>
          <w:tab w:val="left" w:pos="334"/>
        </w:tabs>
        <w:spacing w:line="240" w:lineRule="auto"/>
        <w:jc w:val="left"/>
      </w:pPr>
      <w:r w:rsidRPr="0063601B">
        <w:t>Какие дополнительные профессиональные качества выпускников Вас интересуют больше всего? (возможен выбор нескольких вариантов ответа)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Знание новейших технологий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Знание законодательства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Знание иностранного языка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Умение проявлять инициативу на работе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Умение применять инновации в своей работе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Социальные навыки (деловое общение, работа в коллективе)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  <w:tab w:val="left" w:leader="underscore" w:pos="6058"/>
        </w:tabs>
        <w:spacing w:line="240" w:lineRule="auto"/>
        <w:jc w:val="left"/>
      </w:pPr>
      <w:r w:rsidRPr="0063601B">
        <w:t>Другое</w:t>
      </w:r>
      <w:r w:rsidRPr="0063601B">
        <w:tab/>
      </w:r>
    </w:p>
    <w:p w:rsidR="00E37413" w:rsidRPr="0063601B" w:rsidRDefault="00E37413" w:rsidP="0040637B">
      <w:pPr>
        <w:pStyle w:val="111"/>
        <w:shd w:val="clear" w:color="auto" w:fill="auto"/>
        <w:tabs>
          <w:tab w:val="left" w:pos="291"/>
          <w:tab w:val="left" w:leader="underscore" w:pos="6058"/>
        </w:tabs>
        <w:spacing w:line="240" w:lineRule="auto"/>
        <w:jc w:val="left"/>
      </w:pPr>
    </w:p>
    <w:p w:rsidR="00E37413" w:rsidRPr="0063601B" w:rsidRDefault="00E37413" w:rsidP="00EC1C6A">
      <w:pPr>
        <w:pStyle w:val="111"/>
        <w:numPr>
          <w:ilvl w:val="1"/>
          <w:numId w:val="9"/>
        </w:numPr>
        <w:shd w:val="clear" w:color="auto" w:fill="auto"/>
        <w:tabs>
          <w:tab w:val="left" w:pos="656"/>
        </w:tabs>
        <w:spacing w:line="240" w:lineRule="auto"/>
      </w:pPr>
      <w:r w:rsidRPr="0063601B">
        <w:t>Какие изменения в образовательных программах необходимы, на Ваш взгляд, для повышения качества подготовки выпускников? (возможен выбор нескольких вариантов ответа)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Индивидуализация образовательных траекторий обучающихся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Включение практикантов в производственный процесс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306"/>
        </w:tabs>
        <w:spacing w:line="240" w:lineRule="auto"/>
        <w:jc w:val="left"/>
      </w:pPr>
      <w:r w:rsidRPr="0063601B">
        <w:t>Регулярная организация экскурсий обучающихся в организации (на предприятия), соответствующие направлению подготовки (специальности)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Совмещение направлений подготовки (специальностей)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Повышение профессионального уровня преподавательского состава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Улучшение материально-технической базы образовательной организации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Регулярное проведение курсов повышения квалификации профессорско-преподавательского состава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301"/>
        </w:tabs>
        <w:spacing w:line="240" w:lineRule="auto"/>
        <w:jc w:val="left"/>
      </w:pPr>
      <w:r w:rsidRPr="0063601B">
        <w:t>Актуализация образовательных программ в соответствии с новыми технологиями и профессиональными стандартами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  <w:tab w:val="left" w:leader="underscore" w:pos="6058"/>
        </w:tabs>
        <w:spacing w:line="240" w:lineRule="auto"/>
        <w:jc w:val="left"/>
      </w:pPr>
      <w:r w:rsidRPr="0063601B">
        <w:t>Другое</w:t>
      </w:r>
      <w:r w:rsidRPr="0063601B">
        <w:tab/>
      </w:r>
    </w:p>
    <w:p w:rsidR="00E37413" w:rsidRPr="0063601B" w:rsidRDefault="00E37413" w:rsidP="0040637B">
      <w:pPr>
        <w:pStyle w:val="111"/>
        <w:shd w:val="clear" w:color="auto" w:fill="auto"/>
        <w:tabs>
          <w:tab w:val="left" w:pos="291"/>
          <w:tab w:val="left" w:leader="underscore" w:pos="6058"/>
        </w:tabs>
        <w:spacing w:line="240" w:lineRule="auto"/>
        <w:jc w:val="left"/>
      </w:pPr>
    </w:p>
    <w:p w:rsidR="00E37413" w:rsidRPr="0063601B" w:rsidRDefault="00E37413" w:rsidP="00EC1C6A">
      <w:pPr>
        <w:pStyle w:val="111"/>
        <w:numPr>
          <w:ilvl w:val="1"/>
          <w:numId w:val="9"/>
        </w:numPr>
        <w:shd w:val="clear" w:color="auto" w:fill="auto"/>
        <w:tabs>
          <w:tab w:val="left" w:pos="720"/>
        </w:tabs>
        <w:spacing w:line="240" w:lineRule="auto"/>
      </w:pPr>
      <w:r w:rsidRPr="0063601B">
        <w:t xml:space="preserve">На что Вы порекомендуете обратить внимание в подготовке студентов </w:t>
      </w:r>
      <w:r>
        <w:t xml:space="preserve">НИ </w:t>
      </w:r>
      <w:r w:rsidRPr="0063601B">
        <w:t>РХТУ? (возможен выбор нескольких вариантов ответа)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Уровень теоретических знаний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Уровень практической подготовки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Коммуникабельность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Владение современными методами и технологиями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Мотивация к саморазвитию и самообразованию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  <w:tab w:val="left" w:leader="underscore" w:pos="6058"/>
        </w:tabs>
        <w:spacing w:line="240" w:lineRule="auto"/>
        <w:jc w:val="left"/>
      </w:pPr>
      <w:r w:rsidRPr="0063601B">
        <w:t>Другое</w:t>
      </w:r>
      <w:r w:rsidRPr="0063601B">
        <w:tab/>
      </w:r>
    </w:p>
    <w:p w:rsidR="00E37413" w:rsidRPr="0063601B" w:rsidRDefault="00E37413" w:rsidP="0040637B">
      <w:pPr>
        <w:pStyle w:val="111"/>
        <w:shd w:val="clear" w:color="auto" w:fill="auto"/>
        <w:tabs>
          <w:tab w:val="left" w:pos="291"/>
          <w:tab w:val="left" w:leader="underscore" w:pos="6058"/>
        </w:tabs>
        <w:spacing w:line="240" w:lineRule="auto"/>
        <w:jc w:val="left"/>
      </w:pPr>
    </w:p>
    <w:p w:rsidR="00E37413" w:rsidRPr="0063601B" w:rsidRDefault="00E37413" w:rsidP="0040637B">
      <w:pPr>
        <w:pStyle w:val="111"/>
        <w:numPr>
          <w:ilvl w:val="1"/>
          <w:numId w:val="9"/>
        </w:numPr>
        <w:shd w:val="clear" w:color="auto" w:fill="auto"/>
        <w:tabs>
          <w:tab w:val="left" w:pos="720"/>
        </w:tabs>
        <w:spacing w:line="240" w:lineRule="auto"/>
        <w:jc w:val="left"/>
      </w:pPr>
      <w:r w:rsidRPr="0063601B">
        <w:t>Намерены ли Вы рекомендовать наших выпускников другим работодателям?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Да, безусловно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Преимущественно да, но не всех</w:t>
      </w:r>
    </w:p>
    <w:p w:rsidR="00E37413" w:rsidRPr="0063601B" w:rsidRDefault="00E37413" w:rsidP="0040637B">
      <w:pPr>
        <w:pStyle w:val="111"/>
        <w:numPr>
          <w:ilvl w:val="0"/>
          <w:numId w:val="8"/>
        </w:numPr>
        <w:shd w:val="clear" w:color="auto" w:fill="auto"/>
        <w:tabs>
          <w:tab w:val="left" w:pos="291"/>
        </w:tabs>
        <w:spacing w:line="240" w:lineRule="auto"/>
        <w:jc w:val="left"/>
      </w:pPr>
      <w:r w:rsidRPr="0063601B">
        <w:t>Нет</w:t>
      </w:r>
    </w:p>
    <w:p w:rsidR="00E37413" w:rsidRPr="0063601B" w:rsidRDefault="00E37413" w:rsidP="0040637B">
      <w:pPr>
        <w:pStyle w:val="111"/>
        <w:shd w:val="clear" w:color="auto" w:fill="auto"/>
        <w:tabs>
          <w:tab w:val="left" w:pos="291"/>
        </w:tabs>
        <w:spacing w:line="240" w:lineRule="auto"/>
        <w:jc w:val="left"/>
      </w:pPr>
    </w:p>
    <w:p w:rsidR="00E37413" w:rsidRPr="0063601B" w:rsidRDefault="00E37413" w:rsidP="0040637B">
      <w:pPr>
        <w:pStyle w:val="111"/>
        <w:numPr>
          <w:ilvl w:val="1"/>
          <w:numId w:val="9"/>
        </w:numPr>
        <w:shd w:val="clear" w:color="auto" w:fill="auto"/>
        <w:tabs>
          <w:tab w:val="left" w:pos="720"/>
        </w:tabs>
        <w:spacing w:line="240" w:lineRule="auto"/>
        <w:jc w:val="left"/>
      </w:pPr>
      <w:r w:rsidRPr="0063601B">
        <w:t>Ваши предложения по улучшению подготовки выпускников РХТУ (в развернутой форме, при желании):</w:t>
      </w:r>
    </w:p>
    <w:p w:rsidR="00E37413" w:rsidRPr="0063601B" w:rsidRDefault="00E37413" w:rsidP="0040637B">
      <w:pPr>
        <w:pStyle w:val="81"/>
        <w:shd w:val="clear" w:color="auto" w:fill="auto"/>
        <w:spacing w:line="240" w:lineRule="auto"/>
        <w:jc w:val="left"/>
      </w:pPr>
    </w:p>
    <w:p w:rsidR="00E37413" w:rsidRPr="0063601B" w:rsidRDefault="00E37413" w:rsidP="0040637B">
      <w:pPr>
        <w:pStyle w:val="81"/>
        <w:shd w:val="clear" w:color="auto" w:fill="auto"/>
        <w:spacing w:line="240" w:lineRule="auto"/>
        <w:jc w:val="left"/>
      </w:pPr>
      <w:r w:rsidRPr="0063601B">
        <w:t>БЛАГОДАРИМ ЗА УЧАСТИЕ В ОПРОСЕ!</w:t>
      </w:r>
    </w:p>
    <w:sectPr w:rsidR="00E37413" w:rsidRPr="0063601B" w:rsidSect="00060624">
      <w:footerReference w:type="even" r:id="rId7"/>
      <w:footerReference w:type="default" r:id="rId8"/>
      <w:pgSz w:w="11909" w:h="16840"/>
      <w:pgMar w:top="1053" w:right="820" w:bottom="1007" w:left="1440" w:header="0" w:footer="3" w:gutter="0"/>
      <w:pgNumType w:start="11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13" w:rsidRDefault="00E37413">
      <w:r>
        <w:separator/>
      </w:r>
    </w:p>
  </w:endnote>
  <w:endnote w:type="continuationSeparator" w:id="0">
    <w:p w:rsidR="00E37413" w:rsidRDefault="00E3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3" w:rsidRDefault="00E3741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3" w:rsidRDefault="00E374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13" w:rsidRDefault="00E37413">
      <w:r>
        <w:separator/>
      </w:r>
    </w:p>
  </w:footnote>
  <w:footnote w:type="continuationSeparator" w:id="0">
    <w:p w:rsidR="00E37413" w:rsidRDefault="00E37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5CD"/>
    <w:multiLevelType w:val="multilevel"/>
    <w:tmpl w:val="B5864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72307D"/>
    <w:multiLevelType w:val="hybridMultilevel"/>
    <w:tmpl w:val="BE3CA05E"/>
    <w:lvl w:ilvl="0" w:tplc="38D6F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80B1E"/>
    <w:multiLevelType w:val="multilevel"/>
    <w:tmpl w:val="730AC748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DF27BE"/>
    <w:multiLevelType w:val="hybridMultilevel"/>
    <w:tmpl w:val="DB4EF28A"/>
    <w:lvl w:ilvl="0" w:tplc="6096E6F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235A3C"/>
    <w:multiLevelType w:val="multilevel"/>
    <w:tmpl w:val="12D244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086088"/>
    <w:multiLevelType w:val="multilevel"/>
    <w:tmpl w:val="089CB66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542DA4"/>
    <w:multiLevelType w:val="multilevel"/>
    <w:tmpl w:val="756E8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03D2DEE"/>
    <w:multiLevelType w:val="multilevel"/>
    <w:tmpl w:val="84F42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F6D5FF9"/>
    <w:multiLevelType w:val="multilevel"/>
    <w:tmpl w:val="2D1ABC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6647882"/>
    <w:multiLevelType w:val="multilevel"/>
    <w:tmpl w:val="B62A0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053578"/>
    <w:multiLevelType w:val="multilevel"/>
    <w:tmpl w:val="84F42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70A5F62"/>
    <w:multiLevelType w:val="multilevel"/>
    <w:tmpl w:val="F20C3FF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087636"/>
    <w:multiLevelType w:val="multilevel"/>
    <w:tmpl w:val="8B56FCD4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F14D79"/>
    <w:multiLevelType w:val="multilevel"/>
    <w:tmpl w:val="ACB29540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B0465E3"/>
    <w:multiLevelType w:val="multilevel"/>
    <w:tmpl w:val="16F61E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C160ECB"/>
    <w:multiLevelType w:val="multilevel"/>
    <w:tmpl w:val="4BF439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D583C28"/>
    <w:multiLevelType w:val="multilevel"/>
    <w:tmpl w:val="7988C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3E6420"/>
    <w:multiLevelType w:val="multilevel"/>
    <w:tmpl w:val="CEE22D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1330C16"/>
    <w:multiLevelType w:val="multilevel"/>
    <w:tmpl w:val="D8F84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8232F94"/>
    <w:multiLevelType w:val="multilevel"/>
    <w:tmpl w:val="DD64DE6A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DA03407"/>
    <w:multiLevelType w:val="multilevel"/>
    <w:tmpl w:val="52A853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F2A43BE"/>
    <w:multiLevelType w:val="multilevel"/>
    <w:tmpl w:val="460CB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2A665E7"/>
    <w:multiLevelType w:val="multilevel"/>
    <w:tmpl w:val="48E044F4"/>
    <w:lvl w:ilvl="0">
      <w:start w:val="1"/>
      <w:numFmt w:val="decimal"/>
      <w:lvlText w:val="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41D1733"/>
    <w:multiLevelType w:val="multilevel"/>
    <w:tmpl w:val="4620CFB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4B56C4C"/>
    <w:multiLevelType w:val="multilevel"/>
    <w:tmpl w:val="F5A6A04E"/>
    <w:lvl w:ilvl="0">
      <w:start w:val="1"/>
      <w:numFmt w:val="decimal"/>
      <w:lvlText w:val="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6A6717B"/>
    <w:multiLevelType w:val="multilevel"/>
    <w:tmpl w:val="82EE6490"/>
    <w:lvl w:ilvl="0">
      <w:start w:val="1"/>
      <w:numFmt w:val="decimal"/>
      <w:lvlText w:val="2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DD3D0C"/>
    <w:multiLevelType w:val="multilevel"/>
    <w:tmpl w:val="68669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1EF4D23"/>
    <w:multiLevelType w:val="multilevel"/>
    <w:tmpl w:val="F2901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9528E5"/>
    <w:multiLevelType w:val="multilevel"/>
    <w:tmpl w:val="C144F34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9">
    <w:nsid w:val="689D264E"/>
    <w:multiLevelType w:val="multilevel"/>
    <w:tmpl w:val="6B9E2D2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8FB2E54"/>
    <w:multiLevelType w:val="multilevel"/>
    <w:tmpl w:val="F452AC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D03564E"/>
    <w:multiLevelType w:val="multilevel"/>
    <w:tmpl w:val="4A480ED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2">
    <w:nsid w:val="76457E9A"/>
    <w:multiLevelType w:val="multilevel"/>
    <w:tmpl w:val="4998E1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D916DFE"/>
    <w:multiLevelType w:val="multilevel"/>
    <w:tmpl w:val="CCF0C8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26"/>
  </w:num>
  <w:num w:numId="3">
    <w:abstractNumId w:val="8"/>
  </w:num>
  <w:num w:numId="4">
    <w:abstractNumId w:val="0"/>
  </w:num>
  <w:num w:numId="5">
    <w:abstractNumId w:val="17"/>
  </w:num>
  <w:num w:numId="6">
    <w:abstractNumId w:val="25"/>
  </w:num>
  <w:num w:numId="7">
    <w:abstractNumId w:val="16"/>
  </w:num>
  <w:num w:numId="8">
    <w:abstractNumId w:val="19"/>
  </w:num>
  <w:num w:numId="9">
    <w:abstractNumId w:val="7"/>
  </w:num>
  <w:num w:numId="10">
    <w:abstractNumId w:val="21"/>
  </w:num>
  <w:num w:numId="11">
    <w:abstractNumId w:val="14"/>
  </w:num>
  <w:num w:numId="12">
    <w:abstractNumId w:val="18"/>
  </w:num>
  <w:num w:numId="13">
    <w:abstractNumId w:val="33"/>
  </w:num>
  <w:num w:numId="14">
    <w:abstractNumId w:val="4"/>
  </w:num>
  <w:num w:numId="15">
    <w:abstractNumId w:val="11"/>
  </w:num>
  <w:num w:numId="16">
    <w:abstractNumId w:val="28"/>
  </w:num>
  <w:num w:numId="17">
    <w:abstractNumId w:val="22"/>
  </w:num>
  <w:num w:numId="18">
    <w:abstractNumId w:val="31"/>
  </w:num>
  <w:num w:numId="19">
    <w:abstractNumId w:val="27"/>
  </w:num>
  <w:num w:numId="20">
    <w:abstractNumId w:val="20"/>
  </w:num>
  <w:num w:numId="21">
    <w:abstractNumId w:val="15"/>
  </w:num>
  <w:num w:numId="22">
    <w:abstractNumId w:val="32"/>
  </w:num>
  <w:num w:numId="23">
    <w:abstractNumId w:val="24"/>
  </w:num>
  <w:num w:numId="24">
    <w:abstractNumId w:val="12"/>
  </w:num>
  <w:num w:numId="25">
    <w:abstractNumId w:val="2"/>
  </w:num>
  <w:num w:numId="26">
    <w:abstractNumId w:val="23"/>
  </w:num>
  <w:num w:numId="27">
    <w:abstractNumId w:val="9"/>
  </w:num>
  <w:num w:numId="28">
    <w:abstractNumId w:val="6"/>
  </w:num>
  <w:num w:numId="29">
    <w:abstractNumId w:val="30"/>
  </w:num>
  <w:num w:numId="30">
    <w:abstractNumId w:val="13"/>
  </w:num>
  <w:num w:numId="31">
    <w:abstractNumId w:val="5"/>
  </w:num>
  <w:num w:numId="32">
    <w:abstractNumId w:val="10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AD7"/>
    <w:rsid w:val="000027DD"/>
    <w:rsid w:val="0004305F"/>
    <w:rsid w:val="00060624"/>
    <w:rsid w:val="000643E1"/>
    <w:rsid w:val="000A6207"/>
    <w:rsid w:val="000C04B5"/>
    <w:rsid w:val="000D5DCB"/>
    <w:rsid w:val="000D6241"/>
    <w:rsid w:val="000E00F0"/>
    <w:rsid w:val="000F1849"/>
    <w:rsid w:val="000F71DF"/>
    <w:rsid w:val="00103CFD"/>
    <w:rsid w:val="0011389A"/>
    <w:rsid w:val="00157EF1"/>
    <w:rsid w:val="00160E41"/>
    <w:rsid w:val="001664E8"/>
    <w:rsid w:val="00186D6D"/>
    <w:rsid w:val="00190502"/>
    <w:rsid w:val="001C436A"/>
    <w:rsid w:val="001F4744"/>
    <w:rsid w:val="0020597E"/>
    <w:rsid w:val="00265BC3"/>
    <w:rsid w:val="002A44EE"/>
    <w:rsid w:val="002A52D8"/>
    <w:rsid w:val="002B2648"/>
    <w:rsid w:val="002C1E4B"/>
    <w:rsid w:val="002C58CD"/>
    <w:rsid w:val="002D6800"/>
    <w:rsid w:val="002E1EB7"/>
    <w:rsid w:val="002E5B63"/>
    <w:rsid w:val="002F42C7"/>
    <w:rsid w:val="00302861"/>
    <w:rsid w:val="00317A38"/>
    <w:rsid w:val="00325D14"/>
    <w:rsid w:val="003478CD"/>
    <w:rsid w:val="003538B2"/>
    <w:rsid w:val="0037297D"/>
    <w:rsid w:val="0038219D"/>
    <w:rsid w:val="00397FD9"/>
    <w:rsid w:val="003A0A35"/>
    <w:rsid w:val="003B7C74"/>
    <w:rsid w:val="003C58C7"/>
    <w:rsid w:val="003E2498"/>
    <w:rsid w:val="003E4A68"/>
    <w:rsid w:val="003E6B83"/>
    <w:rsid w:val="003F42B6"/>
    <w:rsid w:val="003F6BA2"/>
    <w:rsid w:val="0040465C"/>
    <w:rsid w:val="0040637B"/>
    <w:rsid w:val="0041582D"/>
    <w:rsid w:val="00423728"/>
    <w:rsid w:val="00425E94"/>
    <w:rsid w:val="00483BA6"/>
    <w:rsid w:val="004941DA"/>
    <w:rsid w:val="004B6A31"/>
    <w:rsid w:val="004F4281"/>
    <w:rsid w:val="00514EC8"/>
    <w:rsid w:val="005209CE"/>
    <w:rsid w:val="0054242F"/>
    <w:rsid w:val="00544690"/>
    <w:rsid w:val="0056424A"/>
    <w:rsid w:val="005668AD"/>
    <w:rsid w:val="00567E32"/>
    <w:rsid w:val="005B4543"/>
    <w:rsid w:val="005B6404"/>
    <w:rsid w:val="005D65AD"/>
    <w:rsid w:val="005F21E1"/>
    <w:rsid w:val="00607BC4"/>
    <w:rsid w:val="00612B2F"/>
    <w:rsid w:val="006136D7"/>
    <w:rsid w:val="0063601B"/>
    <w:rsid w:val="0064229B"/>
    <w:rsid w:val="00642DCA"/>
    <w:rsid w:val="00670E74"/>
    <w:rsid w:val="006A374C"/>
    <w:rsid w:val="006E6AA7"/>
    <w:rsid w:val="007021EA"/>
    <w:rsid w:val="00710C90"/>
    <w:rsid w:val="007230D6"/>
    <w:rsid w:val="0073220E"/>
    <w:rsid w:val="00735C41"/>
    <w:rsid w:val="00740226"/>
    <w:rsid w:val="0075390F"/>
    <w:rsid w:val="00755892"/>
    <w:rsid w:val="0075623F"/>
    <w:rsid w:val="007838D8"/>
    <w:rsid w:val="007A1F1B"/>
    <w:rsid w:val="007A5D04"/>
    <w:rsid w:val="007A767F"/>
    <w:rsid w:val="007D4365"/>
    <w:rsid w:val="007D561E"/>
    <w:rsid w:val="007E446B"/>
    <w:rsid w:val="007E63E1"/>
    <w:rsid w:val="0085147E"/>
    <w:rsid w:val="0086450E"/>
    <w:rsid w:val="008806A3"/>
    <w:rsid w:val="00881FE4"/>
    <w:rsid w:val="00891BBC"/>
    <w:rsid w:val="00893418"/>
    <w:rsid w:val="008B56E6"/>
    <w:rsid w:val="008E33A9"/>
    <w:rsid w:val="008F0896"/>
    <w:rsid w:val="008F3BAC"/>
    <w:rsid w:val="0094520F"/>
    <w:rsid w:val="00953CEE"/>
    <w:rsid w:val="00973585"/>
    <w:rsid w:val="00994899"/>
    <w:rsid w:val="009A1C25"/>
    <w:rsid w:val="009C2608"/>
    <w:rsid w:val="009D503F"/>
    <w:rsid w:val="00A21C9B"/>
    <w:rsid w:val="00A222D8"/>
    <w:rsid w:val="00A50447"/>
    <w:rsid w:val="00A52821"/>
    <w:rsid w:val="00A65E98"/>
    <w:rsid w:val="00A75D40"/>
    <w:rsid w:val="00A76B71"/>
    <w:rsid w:val="00AC2EFB"/>
    <w:rsid w:val="00AD1B3E"/>
    <w:rsid w:val="00AD1F2A"/>
    <w:rsid w:val="00AD2E90"/>
    <w:rsid w:val="00AE1C9F"/>
    <w:rsid w:val="00AE4AD6"/>
    <w:rsid w:val="00AE7120"/>
    <w:rsid w:val="00AF2BFE"/>
    <w:rsid w:val="00B1486B"/>
    <w:rsid w:val="00B23CE6"/>
    <w:rsid w:val="00B3704F"/>
    <w:rsid w:val="00B54EE6"/>
    <w:rsid w:val="00B91CD3"/>
    <w:rsid w:val="00B956AE"/>
    <w:rsid w:val="00BB3A7D"/>
    <w:rsid w:val="00BC5030"/>
    <w:rsid w:val="00BD4B5E"/>
    <w:rsid w:val="00BE42A0"/>
    <w:rsid w:val="00BE5565"/>
    <w:rsid w:val="00BF2D83"/>
    <w:rsid w:val="00C0126B"/>
    <w:rsid w:val="00C04706"/>
    <w:rsid w:val="00C17F92"/>
    <w:rsid w:val="00C21FB8"/>
    <w:rsid w:val="00C234D2"/>
    <w:rsid w:val="00C3211F"/>
    <w:rsid w:val="00C32C7A"/>
    <w:rsid w:val="00C53BE5"/>
    <w:rsid w:val="00C80DAC"/>
    <w:rsid w:val="00C80DDD"/>
    <w:rsid w:val="00C825EE"/>
    <w:rsid w:val="00C84ED8"/>
    <w:rsid w:val="00C87EDA"/>
    <w:rsid w:val="00C90E33"/>
    <w:rsid w:val="00CA432B"/>
    <w:rsid w:val="00CC0E4E"/>
    <w:rsid w:val="00CD6653"/>
    <w:rsid w:val="00CF3BA2"/>
    <w:rsid w:val="00D01B30"/>
    <w:rsid w:val="00D04D0F"/>
    <w:rsid w:val="00D32611"/>
    <w:rsid w:val="00D3329E"/>
    <w:rsid w:val="00D50F20"/>
    <w:rsid w:val="00D51198"/>
    <w:rsid w:val="00D543D8"/>
    <w:rsid w:val="00D713EA"/>
    <w:rsid w:val="00D73484"/>
    <w:rsid w:val="00DE62EA"/>
    <w:rsid w:val="00DF1003"/>
    <w:rsid w:val="00DF1FBB"/>
    <w:rsid w:val="00DF69CC"/>
    <w:rsid w:val="00E01F14"/>
    <w:rsid w:val="00E041B7"/>
    <w:rsid w:val="00E13C54"/>
    <w:rsid w:val="00E233CB"/>
    <w:rsid w:val="00E37413"/>
    <w:rsid w:val="00E50CA0"/>
    <w:rsid w:val="00E61C54"/>
    <w:rsid w:val="00E66BD1"/>
    <w:rsid w:val="00E7267A"/>
    <w:rsid w:val="00E73CF2"/>
    <w:rsid w:val="00E75B9B"/>
    <w:rsid w:val="00E916CB"/>
    <w:rsid w:val="00EC1C6A"/>
    <w:rsid w:val="00EC6481"/>
    <w:rsid w:val="00EC7F59"/>
    <w:rsid w:val="00EE4399"/>
    <w:rsid w:val="00EF3BF6"/>
    <w:rsid w:val="00F170BA"/>
    <w:rsid w:val="00F278F5"/>
    <w:rsid w:val="00F3519A"/>
    <w:rsid w:val="00F41056"/>
    <w:rsid w:val="00F70E2B"/>
    <w:rsid w:val="00F73FA4"/>
    <w:rsid w:val="00F929AB"/>
    <w:rsid w:val="00F95EAE"/>
    <w:rsid w:val="00F9684E"/>
    <w:rsid w:val="00FA4356"/>
    <w:rsid w:val="00FB1072"/>
    <w:rsid w:val="00FB74D1"/>
    <w:rsid w:val="00FC0763"/>
    <w:rsid w:val="00FC3C32"/>
    <w:rsid w:val="00FD4577"/>
    <w:rsid w:val="00FE4AD7"/>
    <w:rsid w:val="00FE4D30"/>
    <w:rsid w:val="00FF1D7E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96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6136D7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D7"/>
    <w:rPr>
      <w:rFonts w:ascii="Times New Roman" w:hAnsi="Times New Roman" w:cs="Times New Roman"/>
      <w:b/>
      <w:bCs/>
      <w:sz w:val="27"/>
      <w:szCs w:val="27"/>
      <w:lang w:bidi="ar-SA"/>
    </w:rPr>
  </w:style>
  <w:style w:type="character" w:styleId="Hyperlink">
    <w:name w:val="Hyperlink"/>
    <w:basedOn w:val="DefaultParagraphFont"/>
    <w:uiPriority w:val="99"/>
    <w:rsid w:val="00060624"/>
    <w:rPr>
      <w:rFonts w:cs="Times New Roman"/>
      <w:color w:val="0066CC"/>
      <w:u w:val="single"/>
    </w:rPr>
  </w:style>
  <w:style w:type="character" w:customStyle="1" w:styleId="a">
    <w:name w:val="Сноска_"/>
    <w:basedOn w:val="DefaultParagraphFont"/>
    <w:link w:val="a0"/>
    <w:uiPriority w:val="99"/>
    <w:locked/>
    <w:rsid w:val="00060624"/>
    <w:rPr>
      <w:rFonts w:ascii="Times New Roman" w:hAnsi="Times New Roman" w:cs="Times New Roman"/>
      <w:sz w:val="20"/>
      <w:szCs w:val="20"/>
      <w:u w:val="none"/>
    </w:rPr>
  </w:style>
  <w:style w:type="character" w:customStyle="1" w:styleId="2">
    <w:name w:val="Сноска (2)_"/>
    <w:basedOn w:val="DefaultParagraphFont"/>
    <w:link w:val="20"/>
    <w:uiPriority w:val="99"/>
    <w:locked/>
    <w:rsid w:val="00060624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1">
    <w:name w:val="Подпись к картинке (2)_"/>
    <w:basedOn w:val="DefaultParagraphFont"/>
    <w:link w:val="210"/>
    <w:uiPriority w:val="99"/>
    <w:locked/>
    <w:rsid w:val="00060624"/>
    <w:rPr>
      <w:rFonts w:ascii="Arial" w:hAnsi="Arial" w:cs="Arial"/>
      <w:sz w:val="48"/>
      <w:szCs w:val="48"/>
      <w:u w:val="none"/>
    </w:rPr>
  </w:style>
  <w:style w:type="character" w:customStyle="1" w:styleId="22">
    <w:name w:val="Подпись к картинке (2)"/>
    <w:basedOn w:val="21"/>
    <w:uiPriority w:val="99"/>
    <w:rsid w:val="00060624"/>
    <w:rPr>
      <w:color w:val="000000"/>
      <w:spacing w:val="0"/>
      <w:w w:val="100"/>
      <w:position w:val="0"/>
      <w:lang w:val="ru-RU" w:eastAsia="ru-RU"/>
    </w:rPr>
  </w:style>
  <w:style w:type="character" w:customStyle="1" w:styleId="3">
    <w:name w:val="Подпись к картинке (3)_"/>
    <w:basedOn w:val="DefaultParagraphFont"/>
    <w:link w:val="31"/>
    <w:uiPriority w:val="99"/>
    <w:locked/>
    <w:rsid w:val="00060624"/>
    <w:rPr>
      <w:rFonts w:ascii="Arial" w:hAnsi="Arial" w:cs="Arial"/>
      <w:sz w:val="10"/>
      <w:szCs w:val="10"/>
      <w:u w:val="none"/>
    </w:rPr>
  </w:style>
  <w:style w:type="character" w:customStyle="1" w:styleId="30">
    <w:name w:val="Подпись к картинке (3)"/>
    <w:basedOn w:val="3"/>
    <w:uiPriority w:val="99"/>
    <w:rsid w:val="00060624"/>
    <w:rPr>
      <w:color w:val="000000"/>
      <w:spacing w:val="0"/>
      <w:w w:val="100"/>
      <w:position w:val="0"/>
      <w:lang w:val="ru-RU" w:eastAsia="ru-RU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06062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1">
    <w:name w:val="Колонтитул_"/>
    <w:basedOn w:val="DefaultParagraphFont"/>
    <w:link w:val="1"/>
    <w:uiPriority w:val="99"/>
    <w:locked/>
    <w:rsid w:val="00060624"/>
    <w:rPr>
      <w:rFonts w:ascii="Times New Roman" w:hAnsi="Times New Roman" w:cs="Times New Roman"/>
      <w:sz w:val="26"/>
      <w:szCs w:val="26"/>
      <w:u w:val="none"/>
    </w:rPr>
  </w:style>
  <w:style w:type="character" w:customStyle="1" w:styleId="a2">
    <w:name w:val="Колонтитул"/>
    <w:basedOn w:val="a1"/>
    <w:uiPriority w:val="99"/>
    <w:rsid w:val="00060624"/>
    <w:rPr>
      <w:color w:val="000000"/>
      <w:spacing w:val="0"/>
      <w:w w:val="100"/>
      <w:position w:val="0"/>
      <w:lang w:val="ru-RU" w:eastAsia="ru-RU"/>
    </w:rPr>
  </w:style>
  <w:style w:type="character" w:customStyle="1" w:styleId="25">
    <w:name w:val="Основной текст (2)_"/>
    <w:basedOn w:val="DefaultParagraphFont"/>
    <w:link w:val="211"/>
    <w:uiPriority w:val="99"/>
    <w:locked/>
    <w:rsid w:val="00060624"/>
    <w:rPr>
      <w:rFonts w:ascii="Times New Roman" w:hAnsi="Times New Roman" w:cs="Times New Roman"/>
      <w:sz w:val="26"/>
      <w:szCs w:val="26"/>
      <w:u w:val="none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06062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OC2Char">
    <w:name w:val="TOC 2 Char"/>
    <w:basedOn w:val="DefaultParagraphFont"/>
    <w:link w:val="TOC2"/>
    <w:uiPriority w:val="99"/>
    <w:locked/>
    <w:rsid w:val="00060624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60624"/>
    <w:rPr>
      <w:rFonts w:ascii="Times New Roman" w:hAnsi="Times New Roman" w:cs="Times New Roman"/>
      <w:i/>
      <w:iCs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060624"/>
    <w:rPr>
      <w:rFonts w:ascii="Times New Roman" w:hAnsi="Times New Roman" w:cs="Times New Roman"/>
      <w:sz w:val="26"/>
      <w:szCs w:val="26"/>
      <w:u w:val="none"/>
    </w:rPr>
  </w:style>
  <w:style w:type="character" w:customStyle="1" w:styleId="26">
    <w:name w:val="Колонтитул (2)_"/>
    <w:basedOn w:val="DefaultParagraphFont"/>
    <w:link w:val="212"/>
    <w:uiPriority w:val="99"/>
    <w:locked/>
    <w:rsid w:val="0006062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3">
    <w:name w:val="Колонтитул + Полужирный"/>
    <w:basedOn w:val="a1"/>
    <w:uiPriority w:val="99"/>
    <w:rsid w:val="00060624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060624"/>
    <w:rPr>
      <w:rFonts w:ascii="Times New Roman" w:hAnsi="Times New Roman" w:cs="Times New Roman"/>
      <w:u w:val="none"/>
    </w:rPr>
  </w:style>
  <w:style w:type="character" w:customStyle="1" w:styleId="212pt">
    <w:name w:val="Основной текст (2) + 12 pt"/>
    <w:basedOn w:val="25"/>
    <w:uiPriority w:val="99"/>
    <w:rsid w:val="00060624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4">
    <w:name w:val="Подпись к таблице_"/>
    <w:basedOn w:val="DefaultParagraphFont"/>
    <w:link w:val="10"/>
    <w:uiPriority w:val="99"/>
    <w:locked/>
    <w:rsid w:val="00060624"/>
    <w:rPr>
      <w:rFonts w:ascii="Times New Roman" w:hAnsi="Times New Roman" w:cs="Times New Roman"/>
      <w:u w:val="none"/>
    </w:rPr>
  </w:style>
  <w:style w:type="character" w:customStyle="1" w:styleId="a5">
    <w:name w:val="Подпись к таблице"/>
    <w:basedOn w:val="a4"/>
    <w:uiPriority w:val="99"/>
    <w:rsid w:val="00060624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pt">
    <w:name w:val="Основной текст (2) + 10 pt"/>
    <w:basedOn w:val="25"/>
    <w:uiPriority w:val="99"/>
    <w:rsid w:val="00060624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6">
    <w:name w:val="Подпись к картинке_"/>
    <w:basedOn w:val="DefaultParagraphFont"/>
    <w:link w:val="11"/>
    <w:uiPriority w:val="99"/>
    <w:locked/>
    <w:rsid w:val="00060624"/>
    <w:rPr>
      <w:rFonts w:ascii="Times New Roman" w:hAnsi="Times New Roman" w:cs="Times New Roman"/>
      <w:u w:val="none"/>
    </w:rPr>
  </w:style>
  <w:style w:type="character" w:customStyle="1" w:styleId="10pt">
    <w:name w:val="Колонтитул + 10 pt"/>
    <w:aliases w:val="Полужирный,Интервал 1 pt"/>
    <w:basedOn w:val="a1"/>
    <w:uiPriority w:val="99"/>
    <w:rsid w:val="00060624"/>
    <w:rPr>
      <w:b/>
      <w:bCs/>
      <w:color w:val="000000"/>
      <w:spacing w:val="20"/>
      <w:w w:val="100"/>
      <w:position w:val="0"/>
      <w:sz w:val="20"/>
      <w:szCs w:val="20"/>
      <w:lang w:val="ru-RU" w:eastAsia="ru-RU"/>
    </w:rPr>
  </w:style>
  <w:style w:type="character" w:customStyle="1" w:styleId="27">
    <w:name w:val="Колонтитул + Полужирный2"/>
    <w:aliases w:val="Интервал 1 pt2"/>
    <w:basedOn w:val="a1"/>
    <w:uiPriority w:val="99"/>
    <w:rsid w:val="00060624"/>
    <w:rPr>
      <w:b/>
      <w:bCs/>
      <w:color w:val="000000"/>
      <w:spacing w:val="20"/>
      <w:w w:val="100"/>
      <w:position w:val="0"/>
      <w:lang w:val="ru-RU" w:eastAsia="ru-RU"/>
    </w:rPr>
  </w:style>
  <w:style w:type="character" w:customStyle="1" w:styleId="80">
    <w:name w:val="Основной текст (8)"/>
    <w:basedOn w:val="DefaultParagraphFont"/>
    <w:uiPriority w:val="99"/>
    <w:rsid w:val="00060624"/>
    <w:rPr>
      <w:rFonts w:ascii="Times New Roman" w:hAnsi="Times New Roman" w:cs="Times New Roman"/>
      <w:u w:val="none"/>
    </w:rPr>
  </w:style>
  <w:style w:type="character" w:customStyle="1" w:styleId="a7">
    <w:name w:val="Подпись к картинке"/>
    <w:basedOn w:val="DefaultParagraphFont"/>
    <w:uiPriority w:val="99"/>
    <w:rsid w:val="00060624"/>
    <w:rPr>
      <w:rFonts w:ascii="Times New Roman" w:hAnsi="Times New Roman" w:cs="Times New Roman"/>
      <w:u w:val="none"/>
    </w:rPr>
  </w:style>
  <w:style w:type="character" w:customStyle="1" w:styleId="12">
    <w:name w:val="Колонтитул + Полужирный1"/>
    <w:basedOn w:val="a1"/>
    <w:uiPriority w:val="99"/>
    <w:rsid w:val="00060624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6">
    <w:name w:val="Подпись к картинке (6)"/>
    <w:basedOn w:val="DefaultParagraphFont"/>
    <w:uiPriority w:val="99"/>
    <w:rsid w:val="00060624"/>
    <w:rPr>
      <w:rFonts w:ascii="Times New Roman" w:hAnsi="Times New Roman" w:cs="Times New Roman"/>
      <w:sz w:val="26"/>
      <w:szCs w:val="26"/>
      <w:u w:val="none"/>
    </w:rPr>
  </w:style>
  <w:style w:type="character" w:customStyle="1" w:styleId="28">
    <w:name w:val="Номер заголовка №2_"/>
    <w:basedOn w:val="DefaultParagraphFont"/>
    <w:link w:val="29"/>
    <w:uiPriority w:val="99"/>
    <w:locked/>
    <w:rsid w:val="0006062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10">
    <w:name w:val="Основной текст (11)_"/>
    <w:basedOn w:val="DefaultParagraphFont"/>
    <w:link w:val="111"/>
    <w:uiPriority w:val="99"/>
    <w:locked/>
    <w:rsid w:val="00060624"/>
    <w:rPr>
      <w:rFonts w:ascii="Times New Roman" w:hAnsi="Times New Roman" w:cs="Times New Roman"/>
      <w:sz w:val="20"/>
      <w:szCs w:val="20"/>
      <w:u w:val="none"/>
    </w:rPr>
  </w:style>
  <w:style w:type="character" w:customStyle="1" w:styleId="2a">
    <w:name w:val="Колонтитул (2)"/>
    <w:basedOn w:val="26"/>
    <w:uiPriority w:val="99"/>
    <w:rsid w:val="00060624"/>
    <w:rPr>
      <w:color w:val="000000"/>
      <w:spacing w:val="0"/>
      <w:w w:val="100"/>
      <w:position w:val="0"/>
      <w:lang w:val="ru-RU" w:eastAsia="ru-RU"/>
    </w:rPr>
  </w:style>
  <w:style w:type="character" w:customStyle="1" w:styleId="60">
    <w:name w:val="Подпись к картинке (6)_"/>
    <w:basedOn w:val="DefaultParagraphFont"/>
    <w:link w:val="61"/>
    <w:uiPriority w:val="99"/>
    <w:locked/>
    <w:rsid w:val="00060624"/>
    <w:rPr>
      <w:rFonts w:ascii="Times New Roman" w:hAnsi="Times New Roman" w:cs="Times New Roman"/>
      <w:sz w:val="26"/>
      <w:szCs w:val="26"/>
      <w:u w:val="none"/>
    </w:rPr>
  </w:style>
  <w:style w:type="character" w:customStyle="1" w:styleId="2b">
    <w:name w:val="Оглавление (2)_"/>
    <w:basedOn w:val="DefaultParagraphFont"/>
    <w:link w:val="2c"/>
    <w:uiPriority w:val="99"/>
    <w:locked/>
    <w:rsid w:val="0006062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5">
    <w:name w:val="Основной текст (15)_"/>
    <w:basedOn w:val="DefaultParagraphFont"/>
    <w:link w:val="151"/>
    <w:uiPriority w:val="99"/>
    <w:locked/>
    <w:rsid w:val="0006062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d">
    <w:name w:val="Подпись к таблице (2)_"/>
    <w:basedOn w:val="DefaultParagraphFont"/>
    <w:link w:val="213"/>
    <w:uiPriority w:val="99"/>
    <w:locked/>
    <w:rsid w:val="0006062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1pt">
    <w:name w:val="Основной текст (2) + 11 pt"/>
    <w:aliases w:val="Полужирный2"/>
    <w:basedOn w:val="25"/>
    <w:uiPriority w:val="99"/>
    <w:rsid w:val="00060624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12pt1">
    <w:name w:val="Основной текст (2) + 12 pt1"/>
    <w:basedOn w:val="25"/>
    <w:uiPriority w:val="99"/>
    <w:rsid w:val="00060624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e">
    <w:name w:val="Основной текст (2)"/>
    <w:basedOn w:val="25"/>
    <w:uiPriority w:val="99"/>
    <w:rsid w:val="00060624"/>
    <w:rPr>
      <w:color w:val="000000"/>
      <w:spacing w:val="0"/>
      <w:w w:val="100"/>
      <w:position w:val="0"/>
      <w:lang w:val="ru-RU" w:eastAsia="ru-RU"/>
    </w:rPr>
  </w:style>
  <w:style w:type="character" w:customStyle="1" w:styleId="112">
    <w:name w:val="Подпись к картинке (11)_"/>
    <w:basedOn w:val="DefaultParagraphFont"/>
    <w:link w:val="1110"/>
    <w:uiPriority w:val="99"/>
    <w:locked/>
    <w:rsid w:val="0006062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pt">
    <w:name w:val="Колонтитул (2) + Интервал 1 pt"/>
    <w:basedOn w:val="26"/>
    <w:uiPriority w:val="99"/>
    <w:rsid w:val="00060624"/>
    <w:rPr>
      <w:color w:val="000000"/>
      <w:spacing w:val="20"/>
      <w:w w:val="100"/>
      <w:position w:val="0"/>
      <w:lang w:val="ru-RU" w:eastAsia="ru-RU"/>
    </w:rPr>
  </w:style>
  <w:style w:type="character" w:customStyle="1" w:styleId="2f">
    <w:name w:val="Подпись к таблице (2)"/>
    <w:basedOn w:val="DefaultParagraphFont"/>
    <w:uiPriority w:val="99"/>
    <w:rsid w:val="0006062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0">
    <w:name w:val="Основной текст (2)3"/>
    <w:basedOn w:val="DefaultParagraphFont"/>
    <w:uiPriority w:val="99"/>
    <w:rsid w:val="00060624"/>
    <w:rPr>
      <w:rFonts w:ascii="Times New Roman" w:hAnsi="Times New Roman" w:cs="Times New Roman"/>
      <w:sz w:val="26"/>
      <w:szCs w:val="26"/>
      <w:u w:val="none"/>
    </w:rPr>
  </w:style>
  <w:style w:type="character" w:customStyle="1" w:styleId="2f0">
    <w:name w:val="Основной текст (2) + Курсив"/>
    <w:basedOn w:val="25"/>
    <w:uiPriority w:val="99"/>
    <w:rsid w:val="00060624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62">
    <w:name w:val="Подпись к таблице (6)_"/>
    <w:basedOn w:val="DefaultParagraphFont"/>
    <w:link w:val="63"/>
    <w:uiPriority w:val="99"/>
    <w:locked/>
    <w:rsid w:val="00060624"/>
    <w:rPr>
      <w:rFonts w:ascii="Times New Roman" w:hAnsi="Times New Roman" w:cs="Times New Roman"/>
      <w:sz w:val="20"/>
      <w:szCs w:val="20"/>
      <w:u w:val="none"/>
    </w:rPr>
  </w:style>
  <w:style w:type="character" w:customStyle="1" w:styleId="210pt1">
    <w:name w:val="Основной текст (2) + 10 pt1"/>
    <w:basedOn w:val="25"/>
    <w:uiPriority w:val="99"/>
    <w:rsid w:val="00060624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00">
    <w:name w:val="Основной текст (20)_"/>
    <w:basedOn w:val="DefaultParagraphFont"/>
    <w:link w:val="201"/>
    <w:uiPriority w:val="99"/>
    <w:locked/>
    <w:rsid w:val="00060624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9pt">
    <w:name w:val="Колонтитул (2) + 9 pt"/>
    <w:basedOn w:val="26"/>
    <w:uiPriority w:val="99"/>
    <w:rsid w:val="00060624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10pt0">
    <w:name w:val="Колонтитул (2) + 10 pt"/>
    <w:basedOn w:val="26"/>
    <w:uiPriority w:val="99"/>
    <w:rsid w:val="00060624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13">
    <w:name w:val="Основной текст (11)"/>
    <w:basedOn w:val="DefaultParagraphFont"/>
    <w:uiPriority w:val="99"/>
    <w:rsid w:val="00060624"/>
    <w:rPr>
      <w:rFonts w:ascii="Times New Roman" w:hAnsi="Times New Roman" w:cs="Times New Roman"/>
      <w:sz w:val="20"/>
      <w:szCs w:val="20"/>
      <w:u w:val="none"/>
    </w:rPr>
  </w:style>
  <w:style w:type="character" w:customStyle="1" w:styleId="150">
    <w:name w:val="Основной текст (15)"/>
    <w:basedOn w:val="DefaultParagraphFont"/>
    <w:uiPriority w:val="99"/>
    <w:rsid w:val="0006062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4">
    <w:name w:val="Подпись к картинке (11)"/>
    <w:basedOn w:val="DefaultParagraphFont"/>
    <w:uiPriority w:val="99"/>
    <w:rsid w:val="0006062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Arial">
    <w:name w:val="Основной текст (2) + Arial"/>
    <w:aliases w:val="6,5 pt,Интервал -1 pt,Масштаб 150%"/>
    <w:basedOn w:val="25"/>
    <w:uiPriority w:val="99"/>
    <w:rsid w:val="00060624"/>
    <w:rPr>
      <w:rFonts w:ascii="Arial" w:hAnsi="Arial" w:cs="Arial"/>
      <w:color w:val="000000"/>
      <w:spacing w:val="-20"/>
      <w:w w:val="150"/>
      <w:position w:val="0"/>
      <w:sz w:val="13"/>
      <w:szCs w:val="13"/>
      <w:lang w:val="en-US" w:eastAsia="en-US"/>
    </w:rPr>
  </w:style>
  <w:style w:type="character" w:customStyle="1" w:styleId="21pt1">
    <w:name w:val="Колонтитул (2) + Интервал 1 pt1"/>
    <w:basedOn w:val="26"/>
    <w:uiPriority w:val="99"/>
    <w:rsid w:val="00060624"/>
    <w:rPr>
      <w:color w:val="000000"/>
      <w:spacing w:val="30"/>
      <w:w w:val="100"/>
      <w:position w:val="0"/>
      <w:lang w:val="ru-RU" w:eastAsia="ru-RU"/>
    </w:rPr>
  </w:style>
  <w:style w:type="character" w:customStyle="1" w:styleId="212pt0">
    <w:name w:val="Колонтитул (2) + 12 pt"/>
    <w:basedOn w:val="26"/>
    <w:uiPriority w:val="99"/>
    <w:rsid w:val="00060624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0">
    <w:name w:val="Основной текст (2)2"/>
    <w:basedOn w:val="25"/>
    <w:uiPriority w:val="99"/>
    <w:rsid w:val="00060624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0pt10">
    <w:name w:val="Колонтитул (2) + 10 pt1"/>
    <w:aliases w:val="Интервал 1 pt1"/>
    <w:basedOn w:val="26"/>
    <w:uiPriority w:val="99"/>
    <w:rsid w:val="00060624"/>
    <w:rPr>
      <w:color w:val="000000"/>
      <w:spacing w:val="20"/>
      <w:w w:val="100"/>
      <w:position w:val="0"/>
      <w:sz w:val="20"/>
      <w:szCs w:val="20"/>
      <w:lang w:val="ru-RU" w:eastAsia="ru-RU"/>
    </w:rPr>
  </w:style>
  <w:style w:type="character" w:customStyle="1" w:styleId="221">
    <w:name w:val="Подпись к таблице (2)2"/>
    <w:basedOn w:val="2d"/>
    <w:uiPriority w:val="99"/>
    <w:rsid w:val="00060624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4">
    <w:name w:val="Основной текст (2) + Курсив1"/>
    <w:basedOn w:val="25"/>
    <w:uiPriority w:val="99"/>
    <w:rsid w:val="00060624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11pt">
    <w:name w:val="Основной текст (8) + 11 pt"/>
    <w:aliases w:val="Полужирный1"/>
    <w:basedOn w:val="8"/>
    <w:uiPriority w:val="99"/>
    <w:rsid w:val="00060624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512pt">
    <w:name w:val="Основной текст (15) + 12 pt"/>
    <w:aliases w:val="Не полужирный"/>
    <w:basedOn w:val="15"/>
    <w:uiPriority w:val="99"/>
    <w:rsid w:val="00060624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a0">
    <w:name w:val="Сноска"/>
    <w:basedOn w:val="Normal"/>
    <w:link w:val="a"/>
    <w:uiPriority w:val="99"/>
    <w:rsid w:val="0006062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Normal"/>
    <w:link w:val="2"/>
    <w:uiPriority w:val="99"/>
    <w:rsid w:val="0006062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10">
    <w:name w:val="Подпись к картинке (2)1"/>
    <w:basedOn w:val="Normal"/>
    <w:link w:val="21"/>
    <w:uiPriority w:val="99"/>
    <w:rsid w:val="00060624"/>
    <w:pPr>
      <w:shd w:val="clear" w:color="auto" w:fill="FFFFFF"/>
      <w:spacing w:line="240" w:lineRule="atLeast"/>
    </w:pPr>
    <w:rPr>
      <w:rFonts w:ascii="Arial" w:hAnsi="Arial" w:cs="Arial"/>
      <w:sz w:val="48"/>
      <w:szCs w:val="48"/>
    </w:rPr>
  </w:style>
  <w:style w:type="paragraph" w:customStyle="1" w:styleId="31">
    <w:name w:val="Подпись к картинке (3)1"/>
    <w:basedOn w:val="Normal"/>
    <w:link w:val="3"/>
    <w:uiPriority w:val="99"/>
    <w:rsid w:val="00060624"/>
    <w:pPr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24">
    <w:name w:val="Заголовок №2"/>
    <w:basedOn w:val="Normal"/>
    <w:link w:val="23"/>
    <w:uiPriority w:val="99"/>
    <w:rsid w:val="00060624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Normal"/>
    <w:link w:val="a1"/>
    <w:uiPriority w:val="99"/>
    <w:rsid w:val="0006062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1">
    <w:name w:val="Основной текст (2)1"/>
    <w:basedOn w:val="Normal"/>
    <w:link w:val="25"/>
    <w:uiPriority w:val="99"/>
    <w:rsid w:val="0006062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TOC2">
    <w:name w:val="toc 2"/>
    <w:basedOn w:val="Normal"/>
    <w:link w:val="TOC2Char"/>
    <w:autoRedefine/>
    <w:uiPriority w:val="99"/>
    <w:rsid w:val="0006062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060624"/>
    <w:pPr>
      <w:shd w:val="clear" w:color="auto" w:fill="FFFFFF"/>
      <w:spacing w:line="413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Normal"/>
    <w:link w:val="5"/>
    <w:uiPriority w:val="99"/>
    <w:rsid w:val="00060624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2">
    <w:name w:val="Колонтитул (2)1"/>
    <w:basedOn w:val="Normal"/>
    <w:link w:val="26"/>
    <w:uiPriority w:val="99"/>
    <w:rsid w:val="0006062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1">
    <w:name w:val="Основной текст (8)1"/>
    <w:basedOn w:val="Normal"/>
    <w:link w:val="8"/>
    <w:uiPriority w:val="99"/>
    <w:rsid w:val="0006062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Подпись к таблице1"/>
    <w:basedOn w:val="Normal"/>
    <w:link w:val="a4"/>
    <w:uiPriority w:val="99"/>
    <w:rsid w:val="0006062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Подпись к картинке1"/>
    <w:basedOn w:val="Normal"/>
    <w:link w:val="a6"/>
    <w:uiPriority w:val="99"/>
    <w:rsid w:val="0006062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61">
    <w:name w:val="Подпись к картинке (6)1"/>
    <w:basedOn w:val="Normal"/>
    <w:link w:val="60"/>
    <w:uiPriority w:val="99"/>
    <w:rsid w:val="0006062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9">
    <w:name w:val="Номер заголовка №2"/>
    <w:basedOn w:val="Normal"/>
    <w:link w:val="28"/>
    <w:uiPriority w:val="99"/>
    <w:rsid w:val="00060624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1">
    <w:name w:val="Основной текст (11)1"/>
    <w:basedOn w:val="Normal"/>
    <w:link w:val="110"/>
    <w:uiPriority w:val="99"/>
    <w:rsid w:val="0006062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Normal"/>
    <w:link w:val="32"/>
    <w:uiPriority w:val="99"/>
    <w:rsid w:val="00060624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c">
    <w:name w:val="Оглавление (2)"/>
    <w:basedOn w:val="Normal"/>
    <w:link w:val="2b"/>
    <w:uiPriority w:val="99"/>
    <w:rsid w:val="00060624"/>
    <w:pPr>
      <w:shd w:val="clear" w:color="auto" w:fill="FFFFFF"/>
      <w:spacing w:line="51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1">
    <w:name w:val="Основной текст (15)1"/>
    <w:basedOn w:val="Normal"/>
    <w:link w:val="15"/>
    <w:uiPriority w:val="99"/>
    <w:rsid w:val="00060624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3">
    <w:name w:val="Подпись к таблице (2)1"/>
    <w:basedOn w:val="Normal"/>
    <w:link w:val="2d"/>
    <w:uiPriority w:val="99"/>
    <w:rsid w:val="0006062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0">
    <w:name w:val="Подпись к картинке (11)1"/>
    <w:basedOn w:val="Normal"/>
    <w:link w:val="112"/>
    <w:uiPriority w:val="99"/>
    <w:rsid w:val="0006062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3">
    <w:name w:val="Подпись к таблице (6)"/>
    <w:basedOn w:val="Normal"/>
    <w:link w:val="62"/>
    <w:uiPriority w:val="99"/>
    <w:rsid w:val="0006062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">
    <w:name w:val="Основной текст (20)"/>
    <w:basedOn w:val="Normal"/>
    <w:link w:val="200"/>
    <w:uiPriority w:val="99"/>
    <w:rsid w:val="0006062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styleId="TableGrid">
    <w:name w:val="Table Grid"/>
    <w:basedOn w:val="TableNormal"/>
    <w:uiPriority w:val="99"/>
    <w:rsid w:val="00E233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A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2D8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46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690"/>
    <w:rPr>
      <w:rFonts w:cs="Times New Roman"/>
      <w:color w:val="000000"/>
    </w:rPr>
  </w:style>
  <w:style w:type="character" w:styleId="Strong">
    <w:name w:val="Strong"/>
    <w:basedOn w:val="DefaultParagraphFont"/>
    <w:uiPriority w:val="99"/>
    <w:qFormat/>
    <w:rsid w:val="006136D7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D50F20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0F20"/>
    <w:rPr>
      <w:rFonts w:ascii="Calibri" w:hAnsi="Calibri" w:cs="Times New Roman"/>
      <w:sz w:val="22"/>
      <w:szCs w:val="22"/>
      <w:lang w:bidi="ar-SA"/>
    </w:rPr>
  </w:style>
  <w:style w:type="character" w:styleId="PageNumber">
    <w:name w:val="page number"/>
    <w:basedOn w:val="DefaultParagraphFont"/>
    <w:uiPriority w:val="99"/>
    <w:rsid w:val="006360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5</Pages>
  <Words>1472</Words>
  <Characters>8395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«Мониторинг удовлетворенности представителей объединений работодателей качеством образования выпускников Новомосковского института (филиала) РХТУ им</dc:title>
  <dc:subject/>
  <dc:creator>Татьяна</dc:creator>
  <cp:keywords/>
  <dc:description/>
  <cp:lastModifiedBy>AO</cp:lastModifiedBy>
  <cp:revision>7</cp:revision>
  <dcterms:created xsi:type="dcterms:W3CDTF">2023-03-25T22:01:00Z</dcterms:created>
  <dcterms:modified xsi:type="dcterms:W3CDTF">2023-04-10T19:26:00Z</dcterms:modified>
</cp:coreProperties>
</file>